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37907C4A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9008A5DB3753485D9F8452D50A4C556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C448E8A" w14:textId="46F9AC86" w:rsidR="008049DB" w:rsidRDefault="000E3D56">
                <w:pPr>
                  <w:pStyle w:val="Heading1"/>
                  <w:outlineLvl w:val="0"/>
                </w:pPr>
                <w:r>
                  <w:t>Dakota College at Bottineau</w:t>
                </w:r>
              </w:p>
            </w:sdtContent>
          </w:sdt>
          <w:p w14:paraId="5D1D0FE2" w14:textId="4D0DE4FA" w:rsidR="008049DB" w:rsidRDefault="008049DB">
            <w:pPr>
              <w:pStyle w:val="Slogan"/>
            </w:pPr>
          </w:p>
          <w:p w14:paraId="5B597358" w14:textId="3C8F989D" w:rsidR="008049DB" w:rsidRDefault="000E3D56">
            <w:r>
              <w:t>Date</w:t>
            </w:r>
            <w:r w:rsidR="003F2447">
              <w:t xml:space="preserve">: </w:t>
            </w:r>
            <w:r w:rsidR="003A3CF7">
              <w:fldChar w:fldCharType="begin"/>
            </w:r>
            <w:r w:rsidR="003A3CF7">
              <w:instrText xml:space="preserve"> DATE \@ "MMMM d, yyyy" </w:instrText>
            </w:r>
            <w:r w:rsidR="003A3CF7">
              <w:fldChar w:fldCharType="separate"/>
            </w:r>
            <w:r w:rsidR="003A3CF7">
              <w:rPr>
                <w:noProof/>
              </w:rPr>
              <w:t>February 29, 2024</w:t>
            </w:r>
            <w:r w:rsidR="003A3CF7">
              <w:fldChar w:fldCharType="end"/>
            </w:r>
          </w:p>
        </w:tc>
        <w:tc>
          <w:tcPr>
            <w:tcW w:w="5048" w:type="dxa"/>
          </w:tcPr>
          <w:p w14:paraId="11AACC9D" w14:textId="20DB4A01" w:rsidR="008049DB" w:rsidRDefault="008049DB">
            <w:pPr>
              <w:pStyle w:val="Title"/>
            </w:pPr>
          </w:p>
          <w:p w14:paraId="07252887" w14:textId="1B0787AF" w:rsidR="008049DB" w:rsidRDefault="008049DB">
            <w:pPr>
              <w:pStyle w:val="Heading2"/>
              <w:outlineLvl w:val="1"/>
            </w:pPr>
          </w:p>
        </w:tc>
      </w:tr>
      <w:tr w:rsidR="008049DB" w14:paraId="4C30CD43" w14:textId="77777777" w:rsidTr="00907574">
        <w:trPr>
          <w:trHeight w:val="1440"/>
        </w:trPr>
        <w:tc>
          <w:tcPr>
            <w:tcW w:w="5032" w:type="dxa"/>
          </w:tcPr>
          <w:p w14:paraId="442F853D" w14:textId="77777777" w:rsidR="003F2447" w:rsidRDefault="000E3D56" w:rsidP="003F2447">
            <w:pPr>
              <w:pStyle w:val="Heading3"/>
              <w:outlineLvl w:val="2"/>
            </w:pPr>
            <w:r>
              <w:t>Payable to:</w:t>
            </w:r>
            <w:r w:rsidR="003F2447">
              <w:t xml:space="preserve"> </w:t>
            </w:r>
          </w:p>
          <w:p w14:paraId="0D917721" w14:textId="3993CD7E" w:rsidR="008049DB" w:rsidRDefault="008049DB" w:rsidP="003F2447">
            <w:pPr>
              <w:pStyle w:val="Heading3"/>
              <w:outlineLvl w:val="2"/>
            </w:pPr>
          </w:p>
        </w:tc>
        <w:tc>
          <w:tcPr>
            <w:tcW w:w="5048" w:type="dxa"/>
          </w:tcPr>
          <w:p w14:paraId="320A321A" w14:textId="17B2D41E" w:rsidR="008049DB" w:rsidRDefault="003A3CF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608220" wp14:editId="3ADF3968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-943610</wp:posOffset>
                  </wp:positionV>
                  <wp:extent cx="2138955" cy="15525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95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6B10A630" w14:textId="77777777" w:rsidTr="000E3D56">
        <w:trPr>
          <w:trHeight w:val="79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240EE916" w14:textId="42A20129" w:rsidR="008049DB" w:rsidRDefault="008049DB">
            <w:pPr>
              <w:spacing w:line="264" w:lineRule="auto"/>
            </w:pPr>
          </w:p>
        </w:tc>
      </w:tr>
    </w:tbl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17"/>
        <w:gridCol w:w="5501"/>
        <w:gridCol w:w="1404"/>
        <w:gridCol w:w="1348"/>
      </w:tblGrid>
      <w:tr w:rsidR="008049DB" w14:paraId="5E353B0A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78F5B799" w14:textId="77777777" w:rsidR="008049DB" w:rsidRDefault="003A3CF7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2DA3004B6F9A4F50AFB66A5B013A7365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05916963" w14:textId="77777777" w:rsidR="008049DB" w:rsidRDefault="003A3CF7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6F9C2006854E42AAA8388BDEDDD65364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3684B7BC" w14:textId="77777777" w:rsidR="008049DB" w:rsidRDefault="003A3CF7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B1E97CD8011B43FC9FDC9BECFCD96A21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1C8966B0" w14:textId="77777777" w:rsidR="008049DB" w:rsidRDefault="003A3CF7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FE75EA408025448F8962F63B2EB3F9A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71BF1E23" w14:textId="77777777" w:rsidTr="002558FA">
        <w:tc>
          <w:tcPr>
            <w:tcW w:w="1817" w:type="dxa"/>
          </w:tcPr>
          <w:p w14:paraId="3B26C4F3" w14:textId="763F36A2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95E81B5" w14:textId="721FD936" w:rsidR="008049DB" w:rsidRDefault="008049DB"/>
        </w:tc>
        <w:tc>
          <w:tcPr>
            <w:tcW w:w="1404" w:type="dxa"/>
          </w:tcPr>
          <w:p w14:paraId="19A2D805" w14:textId="18FA4017" w:rsidR="008049DB" w:rsidRDefault="003F1C4D">
            <w:pPr>
              <w:pStyle w:val="Amount"/>
            </w:pPr>
            <w:r>
              <w:t>$</w:t>
            </w:r>
          </w:p>
        </w:tc>
        <w:tc>
          <w:tcPr>
            <w:tcW w:w="1348" w:type="dxa"/>
          </w:tcPr>
          <w:p w14:paraId="1745F470" w14:textId="096D2753" w:rsidR="00EB556D" w:rsidRDefault="003F1C4D" w:rsidP="00EB556D">
            <w:pPr>
              <w:pStyle w:val="Amount"/>
            </w:pPr>
            <w:r>
              <w:t>$</w:t>
            </w:r>
          </w:p>
        </w:tc>
      </w:tr>
      <w:tr w:rsidR="008049DB" w14:paraId="6E00955B" w14:textId="77777777" w:rsidTr="002558FA">
        <w:tc>
          <w:tcPr>
            <w:tcW w:w="1817" w:type="dxa"/>
          </w:tcPr>
          <w:p w14:paraId="4BF4206C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6F8CA4E0" w14:textId="77777777" w:rsidR="008049DB" w:rsidRDefault="008049DB"/>
        </w:tc>
        <w:tc>
          <w:tcPr>
            <w:tcW w:w="1404" w:type="dxa"/>
          </w:tcPr>
          <w:p w14:paraId="019E16D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8DE2A11" w14:textId="42DB6318" w:rsidR="008049DB" w:rsidRDefault="008049DB">
            <w:pPr>
              <w:pStyle w:val="Amount"/>
            </w:pPr>
          </w:p>
        </w:tc>
      </w:tr>
      <w:tr w:rsidR="008049DB" w14:paraId="38FEF873" w14:textId="77777777" w:rsidTr="002558FA">
        <w:tc>
          <w:tcPr>
            <w:tcW w:w="1817" w:type="dxa"/>
          </w:tcPr>
          <w:p w14:paraId="276EBED5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E9BA980" w14:textId="77777777" w:rsidR="008049DB" w:rsidRDefault="008049DB"/>
        </w:tc>
        <w:tc>
          <w:tcPr>
            <w:tcW w:w="1404" w:type="dxa"/>
          </w:tcPr>
          <w:p w14:paraId="14C26F37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0231510C" w14:textId="75755F97" w:rsidR="008049DB" w:rsidRDefault="008049DB">
            <w:pPr>
              <w:pStyle w:val="Amount"/>
            </w:pPr>
          </w:p>
        </w:tc>
      </w:tr>
      <w:tr w:rsidR="008049DB" w14:paraId="7132CF9C" w14:textId="77777777" w:rsidTr="002558FA">
        <w:tc>
          <w:tcPr>
            <w:tcW w:w="1817" w:type="dxa"/>
          </w:tcPr>
          <w:p w14:paraId="288E2B5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7122B2F3" w14:textId="77777777" w:rsidR="008049DB" w:rsidRDefault="008049DB"/>
        </w:tc>
        <w:tc>
          <w:tcPr>
            <w:tcW w:w="1404" w:type="dxa"/>
          </w:tcPr>
          <w:p w14:paraId="5B38138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1512631" w14:textId="5A2A384B" w:rsidR="008049DB" w:rsidRDefault="008049DB">
            <w:pPr>
              <w:pStyle w:val="Amount"/>
            </w:pPr>
          </w:p>
        </w:tc>
      </w:tr>
      <w:tr w:rsidR="008049DB" w14:paraId="3E05D902" w14:textId="77777777" w:rsidTr="002558FA">
        <w:tc>
          <w:tcPr>
            <w:tcW w:w="1817" w:type="dxa"/>
          </w:tcPr>
          <w:p w14:paraId="45537B26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EA834CD" w14:textId="77777777" w:rsidR="008049DB" w:rsidRDefault="008049DB"/>
        </w:tc>
        <w:tc>
          <w:tcPr>
            <w:tcW w:w="1404" w:type="dxa"/>
          </w:tcPr>
          <w:p w14:paraId="05FE67B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0BDD25F5" w14:textId="6C3DB27F" w:rsidR="008049DB" w:rsidRDefault="008049DB">
            <w:pPr>
              <w:pStyle w:val="Amount"/>
            </w:pPr>
          </w:p>
        </w:tc>
      </w:tr>
      <w:tr w:rsidR="008049DB" w14:paraId="0E197C80" w14:textId="77777777" w:rsidTr="002558FA">
        <w:tc>
          <w:tcPr>
            <w:tcW w:w="1817" w:type="dxa"/>
          </w:tcPr>
          <w:p w14:paraId="084D8A9A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1CADE42" w14:textId="77777777" w:rsidR="008049DB" w:rsidRDefault="008049DB"/>
        </w:tc>
        <w:tc>
          <w:tcPr>
            <w:tcW w:w="1404" w:type="dxa"/>
          </w:tcPr>
          <w:p w14:paraId="7EBD592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112ECF6" w14:textId="2AC21618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17"/>
        <w:gridCol w:w="6909"/>
        <w:gridCol w:w="1349"/>
      </w:tblGrid>
      <w:tr w:rsidR="003D3FA5" w14:paraId="0F7E18BB" w14:textId="77777777" w:rsidTr="006F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02C9F9E5" w14:textId="77777777" w:rsidR="003D3FA5" w:rsidRDefault="003D3FA5" w:rsidP="003D3FA5"/>
        </w:tc>
        <w:sdt>
          <w:sdtPr>
            <w:alias w:val="Subtotal:"/>
            <w:tag w:val="Subtotal:"/>
            <w:id w:val="2136441839"/>
            <w:placeholder>
              <w:docPart w:val="CD7DCF8680A04B92912F651E26576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19846CEF" w14:textId="77777777" w:rsidR="003D3FA5" w:rsidRPr="003D3FA5" w:rsidRDefault="003D3FA5" w:rsidP="003D3FA5">
                <w:pPr>
                  <w:pStyle w:val="Heading2"/>
                  <w:outlineLvl w:val="1"/>
                </w:pPr>
                <w:r w:rsidRPr="003D3FA5"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853BCC9" w14:textId="0A970F09" w:rsidR="003D3FA5" w:rsidRPr="003D3FA5" w:rsidRDefault="003D3FA5" w:rsidP="003D3FA5">
            <w:pPr>
              <w:pStyle w:val="Amount"/>
            </w:pPr>
            <w:r>
              <w:t>$</w:t>
            </w:r>
          </w:p>
        </w:tc>
      </w:tr>
      <w:tr w:rsidR="003D3FA5" w14:paraId="7D8F85F7" w14:textId="77777777" w:rsidTr="008E6081">
        <w:tc>
          <w:tcPr>
            <w:tcW w:w="1817" w:type="dxa"/>
          </w:tcPr>
          <w:p w14:paraId="738769C4" w14:textId="77777777" w:rsidR="003D3FA5" w:rsidRDefault="003D3FA5" w:rsidP="003D3FA5"/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CF16802" w14:textId="5B56F898" w:rsidR="003D3FA5" w:rsidRPr="003D3FA5" w:rsidRDefault="003D3FA5" w:rsidP="003D3FA5">
            <w:pPr>
              <w:pStyle w:val="Heading2"/>
              <w:outlineLvl w:val="1"/>
            </w:pPr>
            <w:r>
              <w:t>Total Due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42FEC78" w14:textId="409E138A" w:rsidR="003D3FA5" w:rsidRPr="003D3FA5" w:rsidRDefault="003D3FA5" w:rsidP="003D3FA5">
            <w:pPr>
              <w:pStyle w:val="Amount"/>
            </w:pPr>
            <w:r>
              <w:t>$</w:t>
            </w:r>
          </w:p>
        </w:tc>
      </w:tr>
      <w:tr w:rsidR="003D3FA5" w14:paraId="2B9365C1" w14:textId="77777777" w:rsidTr="00966901">
        <w:trPr>
          <w:gridAfter w:val="2"/>
          <w:wAfter w:w="8258" w:type="dxa"/>
        </w:trPr>
        <w:tc>
          <w:tcPr>
            <w:tcW w:w="1817" w:type="dxa"/>
          </w:tcPr>
          <w:p w14:paraId="061354C9" w14:textId="77777777" w:rsidR="003D3FA5" w:rsidRDefault="003D3FA5" w:rsidP="003D3FA5"/>
        </w:tc>
      </w:tr>
      <w:tr w:rsidR="003D3FA5" w14:paraId="74314C51" w14:textId="77777777" w:rsidTr="00966901">
        <w:trPr>
          <w:gridAfter w:val="2"/>
          <w:wAfter w:w="8258" w:type="dxa"/>
        </w:trPr>
        <w:tc>
          <w:tcPr>
            <w:tcW w:w="1817" w:type="dxa"/>
          </w:tcPr>
          <w:p w14:paraId="50B37048" w14:textId="77777777" w:rsidR="003D3FA5" w:rsidRDefault="003D3FA5" w:rsidP="003D3FA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678"/>
        <w:gridCol w:w="1678"/>
        <w:gridCol w:w="1678"/>
        <w:gridCol w:w="1678"/>
        <w:gridCol w:w="1679"/>
        <w:gridCol w:w="1679"/>
      </w:tblGrid>
      <w:tr w:rsidR="000E3D56" w14:paraId="47592824" w14:textId="77777777" w:rsidTr="003F1C4D">
        <w:tc>
          <w:tcPr>
            <w:tcW w:w="1678" w:type="dxa"/>
            <w:vAlign w:val="center"/>
          </w:tcPr>
          <w:p w14:paraId="70F0B5F9" w14:textId="179930DE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678" w:type="dxa"/>
            <w:vAlign w:val="center"/>
          </w:tcPr>
          <w:p w14:paraId="5D82067E" w14:textId="1751622D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</w:p>
        </w:tc>
        <w:tc>
          <w:tcPr>
            <w:tcW w:w="1678" w:type="dxa"/>
            <w:vAlign w:val="center"/>
          </w:tcPr>
          <w:p w14:paraId="6040057C" w14:textId="2178733D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</w:p>
        </w:tc>
        <w:tc>
          <w:tcPr>
            <w:tcW w:w="1678" w:type="dxa"/>
            <w:vAlign w:val="center"/>
          </w:tcPr>
          <w:p w14:paraId="131F4D9A" w14:textId="1EE335CD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DEPT</w:t>
            </w:r>
          </w:p>
        </w:tc>
        <w:tc>
          <w:tcPr>
            <w:tcW w:w="1679" w:type="dxa"/>
            <w:vAlign w:val="center"/>
          </w:tcPr>
          <w:p w14:paraId="32F0C179" w14:textId="2F40C6D2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679" w:type="dxa"/>
            <w:vAlign w:val="center"/>
          </w:tcPr>
          <w:p w14:paraId="593AFF18" w14:textId="3BE5B016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</w:tr>
      <w:tr w:rsidR="003D3FA5" w14:paraId="05DC021C" w14:textId="77777777" w:rsidTr="003F1C4D">
        <w:tc>
          <w:tcPr>
            <w:tcW w:w="1678" w:type="dxa"/>
            <w:vAlign w:val="center"/>
          </w:tcPr>
          <w:p w14:paraId="4265C08C" w14:textId="4A4F3FDA" w:rsidR="003D3FA5" w:rsidRPr="003D3FA5" w:rsidRDefault="003D3FA5" w:rsidP="003F1C4D">
            <w:pPr>
              <w:pStyle w:val="Instructions"/>
            </w:pPr>
            <w:r>
              <w:t>$</w:t>
            </w:r>
          </w:p>
        </w:tc>
        <w:tc>
          <w:tcPr>
            <w:tcW w:w="1678" w:type="dxa"/>
            <w:vAlign w:val="center"/>
          </w:tcPr>
          <w:p w14:paraId="5498A209" w14:textId="65EE05A7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7E8D11AD" w14:textId="178C8D62" w:rsidR="003D3FA5" w:rsidRDefault="003F1C4D" w:rsidP="003F1C4D">
            <w:pPr>
              <w:pStyle w:val="Instructions"/>
            </w:pPr>
            <w:r>
              <w:t>3040</w:t>
            </w:r>
            <w:r w:rsidR="00C97BBE">
              <w:t>0</w:t>
            </w:r>
          </w:p>
        </w:tc>
        <w:tc>
          <w:tcPr>
            <w:tcW w:w="1678" w:type="dxa"/>
            <w:vAlign w:val="center"/>
          </w:tcPr>
          <w:p w14:paraId="04EC14F5" w14:textId="21716B6D" w:rsidR="003D3FA5" w:rsidRDefault="003F1C4D" w:rsidP="003F1C4D">
            <w:pPr>
              <w:pStyle w:val="Instructions"/>
            </w:pPr>
            <w:r>
              <w:t>2100</w:t>
            </w:r>
          </w:p>
        </w:tc>
        <w:tc>
          <w:tcPr>
            <w:tcW w:w="1679" w:type="dxa"/>
            <w:vAlign w:val="center"/>
          </w:tcPr>
          <w:p w14:paraId="6FECBF43" w14:textId="7D679573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68725962" w14:textId="6691AB5A" w:rsidR="003D3FA5" w:rsidRDefault="003D3FA5" w:rsidP="003F1C4D">
            <w:pPr>
              <w:pStyle w:val="Instructions"/>
            </w:pPr>
          </w:p>
        </w:tc>
      </w:tr>
      <w:tr w:rsidR="003D3FA5" w14:paraId="7F8A3CF6" w14:textId="77777777" w:rsidTr="003F1C4D">
        <w:tc>
          <w:tcPr>
            <w:tcW w:w="1678" w:type="dxa"/>
            <w:vAlign w:val="center"/>
          </w:tcPr>
          <w:p w14:paraId="6449A929" w14:textId="02A774C0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78EB848D" w14:textId="2DC53C4F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7E48FC52" w14:textId="746DA7A4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5104D398" w14:textId="37D15319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41364729" w14:textId="157EAD76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5A54BAAC" w14:textId="2E47D9E3" w:rsidR="003D3FA5" w:rsidRDefault="003D3FA5" w:rsidP="003F1C4D">
            <w:pPr>
              <w:pStyle w:val="Instructions"/>
            </w:pPr>
          </w:p>
        </w:tc>
      </w:tr>
      <w:tr w:rsidR="003D3FA5" w14:paraId="688BFA1D" w14:textId="77777777" w:rsidTr="003F1C4D">
        <w:tc>
          <w:tcPr>
            <w:tcW w:w="1678" w:type="dxa"/>
            <w:vAlign w:val="center"/>
          </w:tcPr>
          <w:p w14:paraId="41F32EC3" w14:textId="59536884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2955D245" w14:textId="14A00102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5C707C54" w14:textId="23266FE9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625E857E" w14:textId="569166ED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5F3430F3" w14:textId="46877B49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7046D5FB" w14:textId="037BFC37" w:rsidR="003D3FA5" w:rsidRDefault="003D3FA5" w:rsidP="003F1C4D">
            <w:pPr>
              <w:pStyle w:val="Instructions"/>
            </w:pPr>
          </w:p>
        </w:tc>
      </w:tr>
      <w:tr w:rsidR="003D3FA5" w14:paraId="15BB866B" w14:textId="77777777" w:rsidTr="003F1C4D">
        <w:tc>
          <w:tcPr>
            <w:tcW w:w="1678" w:type="dxa"/>
            <w:vAlign w:val="center"/>
          </w:tcPr>
          <w:p w14:paraId="7064E87E" w14:textId="03FBCD9B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6A382F4B" w14:textId="1BC8DE10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087B4477" w14:textId="15F2B9A6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7BFE3223" w14:textId="09A4E505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61D66FA9" w14:textId="21425ADF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7A86857A" w14:textId="697DFC3B" w:rsidR="003D3FA5" w:rsidRDefault="003D3FA5" w:rsidP="003F1C4D">
            <w:pPr>
              <w:pStyle w:val="Instructions"/>
            </w:pPr>
          </w:p>
        </w:tc>
      </w:tr>
      <w:tr w:rsidR="003D3FA5" w14:paraId="389981E3" w14:textId="77777777" w:rsidTr="003F1C4D">
        <w:tc>
          <w:tcPr>
            <w:tcW w:w="1678" w:type="dxa"/>
            <w:vAlign w:val="center"/>
          </w:tcPr>
          <w:p w14:paraId="7B16E001" w14:textId="7CCDF558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379C9241" w14:textId="5D50B8CA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0CA3A640" w14:textId="48C233F9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7D2DA888" w14:textId="407E4FA5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5BA76DF4" w14:textId="1B12EF98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41320FEB" w14:textId="2F779EC6" w:rsidR="003D3FA5" w:rsidRDefault="003D3FA5" w:rsidP="003F1C4D">
            <w:pPr>
              <w:pStyle w:val="Instructions"/>
            </w:pPr>
          </w:p>
        </w:tc>
      </w:tr>
    </w:tbl>
    <w:p w14:paraId="5092D811" w14:textId="77285664" w:rsidR="00837ECD" w:rsidRDefault="00837ECD" w:rsidP="000E3D56">
      <w:pPr>
        <w:pStyle w:val="Instructions"/>
      </w:pPr>
    </w:p>
    <w:p w14:paraId="74BC66A9" w14:textId="7C94D55A" w:rsidR="000E3D56" w:rsidRDefault="000E3D56" w:rsidP="000E3D56">
      <w:pPr>
        <w:pStyle w:val="Instructions"/>
      </w:pPr>
      <w:r>
        <w:t>____________________________________________</w:t>
      </w:r>
      <w:r>
        <w:tab/>
      </w:r>
      <w:r>
        <w:tab/>
        <w:t>___________________</w:t>
      </w:r>
    </w:p>
    <w:p w14:paraId="7C3C15CA" w14:textId="29BDF99B" w:rsidR="000E3D56" w:rsidRDefault="000A76AF" w:rsidP="000E3D56">
      <w:pPr>
        <w:pStyle w:val="Instructions"/>
      </w:pPr>
      <w:r>
        <w:t>Requesting Department</w:t>
      </w:r>
      <w:r>
        <w:tab/>
      </w:r>
      <w:r>
        <w:tab/>
      </w:r>
      <w:r w:rsidR="000E3D56">
        <w:tab/>
      </w:r>
      <w:r w:rsidR="000E3D56">
        <w:tab/>
      </w:r>
      <w:r w:rsidR="000E3D56">
        <w:tab/>
      </w:r>
      <w:r w:rsidR="000E3D56">
        <w:tab/>
        <w:t>Date</w:t>
      </w:r>
    </w:p>
    <w:p w14:paraId="2ECEE60B" w14:textId="77777777" w:rsidR="000E3D56" w:rsidRDefault="000E3D56" w:rsidP="000E3D56">
      <w:pPr>
        <w:pStyle w:val="Instructions"/>
      </w:pPr>
    </w:p>
    <w:p w14:paraId="7A4C4F42" w14:textId="77777777" w:rsidR="002D25E4" w:rsidRDefault="002D25E4" w:rsidP="002D25E4">
      <w:pPr>
        <w:pStyle w:val="Instructions"/>
      </w:pPr>
      <w:r>
        <w:t>____________________________________________</w:t>
      </w:r>
      <w:r>
        <w:tab/>
      </w:r>
      <w:r>
        <w:tab/>
        <w:t>___________________</w:t>
      </w:r>
    </w:p>
    <w:p w14:paraId="5C898F16" w14:textId="77777777" w:rsidR="002D25E4" w:rsidRDefault="002D25E4" w:rsidP="002D25E4">
      <w:pPr>
        <w:pStyle w:val="Instructions"/>
      </w:pPr>
      <w:r>
        <w:t xml:space="preserve">Department Head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83500F" w14:textId="77777777" w:rsidR="002D25E4" w:rsidRDefault="002D25E4" w:rsidP="000E3D56">
      <w:pPr>
        <w:pStyle w:val="Instructions"/>
      </w:pPr>
    </w:p>
    <w:p w14:paraId="2E4136CC" w14:textId="0CADB19B" w:rsidR="000E3D56" w:rsidRDefault="000E3D56" w:rsidP="000E3D56">
      <w:pPr>
        <w:pStyle w:val="Instructions"/>
      </w:pPr>
      <w:r>
        <w:t>____________________________________________</w:t>
      </w:r>
      <w:r>
        <w:tab/>
      </w:r>
      <w:r>
        <w:tab/>
        <w:t>___________________</w:t>
      </w:r>
    </w:p>
    <w:p w14:paraId="7E1A2F6F" w14:textId="2B731F39" w:rsidR="000E3D56" w:rsidRDefault="002D25E4" w:rsidP="000E3D56">
      <w:pPr>
        <w:pStyle w:val="Instructions"/>
      </w:pPr>
      <w:r>
        <w:t>Business Office</w:t>
      </w:r>
      <w:r>
        <w:tab/>
      </w:r>
      <w:r w:rsidR="000A76AF">
        <w:t xml:space="preserve"> </w:t>
      </w:r>
      <w:r w:rsidR="000A76AF">
        <w:tab/>
      </w:r>
      <w:r w:rsidR="000A76AF">
        <w:tab/>
      </w:r>
      <w:r w:rsidR="009172BA">
        <w:tab/>
      </w:r>
      <w:r w:rsidR="009172BA">
        <w:tab/>
      </w:r>
      <w:r w:rsidR="009172BA">
        <w:tab/>
      </w:r>
      <w:r w:rsidR="009172BA">
        <w:tab/>
        <w:t>Date</w:t>
      </w:r>
    </w:p>
    <w:p w14:paraId="25497600" w14:textId="77777777" w:rsidR="009172BA" w:rsidRDefault="009172BA" w:rsidP="000E3D56">
      <w:pPr>
        <w:pStyle w:val="Instructions"/>
      </w:pPr>
    </w:p>
    <w:p w14:paraId="5E534467" w14:textId="77CAAC85" w:rsidR="009172BA" w:rsidRDefault="009172BA" w:rsidP="000E3D56">
      <w:pPr>
        <w:pStyle w:val="Instructions"/>
      </w:pPr>
      <w:r>
        <w:t>____________________________________________</w:t>
      </w:r>
      <w:r>
        <w:tab/>
      </w:r>
      <w:r>
        <w:tab/>
        <w:t>____________________</w:t>
      </w:r>
    </w:p>
    <w:p w14:paraId="5AD91576" w14:textId="09737472" w:rsidR="009172BA" w:rsidRPr="00837ECD" w:rsidRDefault="009172BA" w:rsidP="000E3D56">
      <w:pPr>
        <w:pStyle w:val="Instructions"/>
      </w:pPr>
      <w:r>
        <w:t>Campus 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172BA" w:rsidRPr="00837ECD" w:rsidSect="009172BA">
      <w:footerReference w:type="default" r:id="rId8"/>
      <w:footerReference w:type="first" r:id="rId9"/>
      <w:pgSz w:w="12240" w:h="15840"/>
      <w:pgMar w:top="1080" w:right="1080" w:bottom="144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E791" w14:textId="77777777" w:rsidR="00A6681F" w:rsidRDefault="00A6681F">
      <w:pPr>
        <w:spacing w:line="240" w:lineRule="auto"/>
      </w:pPr>
      <w:r>
        <w:separator/>
      </w:r>
    </w:p>
  </w:endnote>
  <w:endnote w:type="continuationSeparator" w:id="0">
    <w:p w14:paraId="07746791" w14:textId="77777777" w:rsidR="00A6681F" w:rsidRDefault="00A66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A0DDB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FE6" w14:textId="3D7A1DD6" w:rsidR="00BB4862" w:rsidRDefault="00780D50">
    <w:pPr>
      <w:pStyle w:val="Footer"/>
    </w:pPr>
    <w:r w:rsidRPr="00780D5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D77004" wp14:editId="33F0F1B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E3DB1" w14:textId="42DB9F7A" w:rsidR="00780D50" w:rsidRDefault="00780D50">
                            <w:pPr>
                              <w:pStyle w:val="Footer"/>
                              <w:jc w:val="right"/>
                            </w:pPr>
                            <w:r>
                              <w:t>Forward to Payroll for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77004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QAfAMAAK4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CBjUAHwDAACuCgAADgAAAAAAAAAAAAAAAAAuAgAAZHJzL2Uyb0RvYy54&#10;bWxQSwECLQAUAAYACAAAACEA8YbAetsAAAAEAQAADwAAAAAAAAAAAAAAAADWBQAAZHJzL2Rvd25y&#10;ZXYueG1sUEsFBgAAAAAEAAQA8wAAAN4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66E3DB1" w14:textId="42DB9F7A" w:rsidR="00780D50" w:rsidRDefault="00780D50">
                      <w:pPr>
                        <w:pStyle w:val="Footer"/>
                        <w:jc w:val="right"/>
                      </w:pPr>
                      <w:r>
                        <w:t>Forward to Payroll for Payment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0CAE" w14:textId="77777777" w:rsidR="00A6681F" w:rsidRDefault="00A6681F">
      <w:pPr>
        <w:spacing w:line="240" w:lineRule="auto"/>
      </w:pPr>
      <w:r>
        <w:separator/>
      </w:r>
    </w:p>
  </w:footnote>
  <w:footnote w:type="continuationSeparator" w:id="0">
    <w:p w14:paraId="041D3AEA" w14:textId="77777777" w:rsidR="00A6681F" w:rsidRDefault="00A66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6"/>
    <w:rsid w:val="0005412B"/>
    <w:rsid w:val="00055AF8"/>
    <w:rsid w:val="000A76AF"/>
    <w:rsid w:val="000C3C92"/>
    <w:rsid w:val="000E3D56"/>
    <w:rsid w:val="001940ED"/>
    <w:rsid w:val="002558FA"/>
    <w:rsid w:val="00266087"/>
    <w:rsid w:val="002A072F"/>
    <w:rsid w:val="002D25E4"/>
    <w:rsid w:val="00323F56"/>
    <w:rsid w:val="00340710"/>
    <w:rsid w:val="003667F4"/>
    <w:rsid w:val="003A3CF7"/>
    <w:rsid w:val="003C1880"/>
    <w:rsid w:val="003D3FA5"/>
    <w:rsid w:val="003E461A"/>
    <w:rsid w:val="003F1C4D"/>
    <w:rsid w:val="003F2447"/>
    <w:rsid w:val="0041190A"/>
    <w:rsid w:val="00495E1F"/>
    <w:rsid w:val="004E017E"/>
    <w:rsid w:val="00585F86"/>
    <w:rsid w:val="00616194"/>
    <w:rsid w:val="006A3739"/>
    <w:rsid w:val="006F05BE"/>
    <w:rsid w:val="007577D4"/>
    <w:rsid w:val="00780D50"/>
    <w:rsid w:val="00791AB0"/>
    <w:rsid w:val="00793AFB"/>
    <w:rsid w:val="007D3668"/>
    <w:rsid w:val="007F5C04"/>
    <w:rsid w:val="008049DB"/>
    <w:rsid w:val="00837ECD"/>
    <w:rsid w:val="008E4E18"/>
    <w:rsid w:val="00907574"/>
    <w:rsid w:val="009172BA"/>
    <w:rsid w:val="00934F6F"/>
    <w:rsid w:val="00966901"/>
    <w:rsid w:val="00981A82"/>
    <w:rsid w:val="00A57F04"/>
    <w:rsid w:val="00A6681F"/>
    <w:rsid w:val="00A93410"/>
    <w:rsid w:val="00B76A92"/>
    <w:rsid w:val="00B80481"/>
    <w:rsid w:val="00B84983"/>
    <w:rsid w:val="00BB4862"/>
    <w:rsid w:val="00BF2506"/>
    <w:rsid w:val="00C3067E"/>
    <w:rsid w:val="00C97BBE"/>
    <w:rsid w:val="00CE7F7E"/>
    <w:rsid w:val="00CF07F2"/>
    <w:rsid w:val="00CF08C4"/>
    <w:rsid w:val="00D01514"/>
    <w:rsid w:val="00D052F4"/>
    <w:rsid w:val="00D33879"/>
    <w:rsid w:val="00D82EEC"/>
    <w:rsid w:val="00D934CD"/>
    <w:rsid w:val="00DF0378"/>
    <w:rsid w:val="00E12CEA"/>
    <w:rsid w:val="00E85B85"/>
    <w:rsid w:val="00E9657B"/>
    <w:rsid w:val="00EB556D"/>
    <w:rsid w:val="00F0359D"/>
    <w:rsid w:val="00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C60DB"/>
  <w15:chartTrackingRefBased/>
  <w15:docId w15:val="{5F382DD2-9077-4401-A72A-2046A56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.lindgren\AppData\Local\Microsoft\Office\16.0\DTS\en-US%7bF6BC67A7-53A7-4045-A7A0-36D0C9346A22%7d\%7b469BB333-63F7-4B64-9FA4-FCABF90A8196%7d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8A5DB3753485D9F8452D50A4C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DDA9-D056-4536-A7B1-5DA5911B9DFF}"/>
      </w:docPartPr>
      <w:docPartBody>
        <w:p w:rsidR="005E3FB1" w:rsidRDefault="005E3FB1">
          <w:pPr>
            <w:pStyle w:val="9008A5DB3753485D9F8452D50A4C5563"/>
          </w:pPr>
          <w:r>
            <w:t>Company Name</w:t>
          </w:r>
        </w:p>
      </w:docPartBody>
    </w:docPart>
    <w:docPart>
      <w:docPartPr>
        <w:name w:val="2DA3004B6F9A4F50AFB66A5B013A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4DFE-74E5-419E-BADC-5ED4176589AB}"/>
      </w:docPartPr>
      <w:docPartBody>
        <w:p w:rsidR="005E3FB1" w:rsidRDefault="005E3FB1">
          <w:pPr>
            <w:pStyle w:val="2DA3004B6F9A4F50AFB66A5B013A7365"/>
          </w:pPr>
          <w:r>
            <w:t>QUANTITY</w:t>
          </w:r>
        </w:p>
      </w:docPartBody>
    </w:docPart>
    <w:docPart>
      <w:docPartPr>
        <w:name w:val="6F9C2006854E42AAA8388BDEDDD6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00B9-DEA3-4BFE-8A4C-189D8895F704}"/>
      </w:docPartPr>
      <w:docPartBody>
        <w:p w:rsidR="005E3FB1" w:rsidRDefault="005E3FB1">
          <w:pPr>
            <w:pStyle w:val="6F9C2006854E42AAA8388BDEDDD65364"/>
          </w:pPr>
          <w:r>
            <w:t>DESCRIPTION</w:t>
          </w:r>
        </w:p>
      </w:docPartBody>
    </w:docPart>
    <w:docPart>
      <w:docPartPr>
        <w:name w:val="B1E97CD8011B43FC9FDC9BECFCD9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3AA5-157A-4CA8-9D65-528B9A7FF243}"/>
      </w:docPartPr>
      <w:docPartBody>
        <w:p w:rsidR="005E3FB1" w:rsidRDefault="005E3FB1">
          <w:pPr>
            <w:pStyle w:val="B1E97CD8011B43FC9FDC9BECFCD96A21"/>
          </w:pPr>
          <w:r>
            <w:t>UNIT PRICE</w:t>
          </w:r>
        </w:p>
      </w:docPartBody>
    </w:docPart>
    <w:docPart>
      <w:docPartPr>
        <w:name w:val="FE75EA408025448F8962F63B2EB3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E9D5-1E47-4B3B-BE9F-CF459CB1C85F}"/>
      </w:docPartPr>
      <w:docPartBody>
        <w:p w:rsidR="005E3FB1" w:rsidRDefault="005E3FB1">
          <w:pPr>
            <w:pStyle w:val="FE75EA408025448F8962F63B2EB3F9AC"/>
          </w:pPr>
          <w:r>
            <w:t>TOTAL</w:t>
          </w:r>
        </w:p>
      </w:docPartBody>
    </w:docPart>
    <w:docPart>
      <w:docPartPr>
        <w:name w:val="CD7DCF8680A04B92912F651E2657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E5B8-8299-4BC3-84C9-B422A79BFBFB}"/>
      </w:docPartPr>
      <w:docPartBody>
        <w:p w:rsidR="00FC2B1E" w:rsidRDefault="00C861B9" w:rsidP="00C861B9">
          <w:pPr>
            <w:pStyle w:val="CD7DCF8680A04B92912F651E26576D78"/>
          </w:pPr>
          <w:r>
            <w:t>SUBTOTAL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1B"/>
    <w:rsid w:val="00106275"/>
    <w:rsid w:val="001C221B"/>
    <w:rsid w:val="00292C0D"/>
    <w:rsid w:val="005E3FB1"/>
    <w:rsid w:val="00662E13"/>
    <w:rsid w:val="008C0A80"/>
    <w:rsid w:val="00A201ED"/>
    <w:rsid w:val="00C861B9"/>
    <w:rsid w:val="00F51116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8A5DB3753485D9F8452D50A4C5563">
    <w:name w:val="9008A5DB3753485D9F8452D50A4C5563"/>
  </w:style>
  <w:style w:type="paragraph" w:customStyle="1" w:styleId="2DA3004B6F9A4F50AFB66A5B013A7365">
    <w:name w:val="2DA3004B6F9A4F50AFB66A5B013A7365"/>
  </w:style>
  <w:style w:type="paragraph" w:customStyle="1" w:styleId="6F9C2006854E42AAA8388BDEDDD65364">
    <w:name w:val="6F9C2006854E42AAA8388BDEDDD65364"/>
  </w:style>
  <w:style w:type="paragraph" w:customStyle="1" w:styleId="B1E97CD8011B43FC9FDC9BECFCD96A21">
    <w:name w:val="B1E97CD8011B43FC9FDC9BECFCD96A21"/>
  </w:style>
  <w:style w:type="paragraph" w:customStyle="1" w:styleId="FE75EA408025448F8962F63B2EB3F9AC">
    <w:name w:val="FE75EA408025448F8962F63B2EB3F9AC"/>
  </w:style>
  <w:style w:type="paragraph" w:customStyle="1" w:styleId="CD7DCF8680A04B92912F651E26576D78">
    <w:name w:val="CD7DCF8680A04B92912F651E26576D78"/>
    <w:rsid w:val="00C86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{469BB333-63F7-4B64-9FA4-FCABF90A8196}tf16392525_win32.dotx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College at Bottineau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Misty</dc:creator>
  <cp:keywords/>
  <dc:description/>
  <cp:lastModifiedBy>Clemenson, Danielle</cp:lastModifiedBy>
  <cp:revision>4</cp:revision>
  <cp:lastPrinted>2023-12-13T21:27:00Z</cp:lastPrinted>
  <dcterms:created xsi:type="dcterms:W3CDTF">2024-01-17T20:55:00Z</dcterms:created>
  <dcterms:modified xsi:type="dcterms:W3CDTF">2024-02-29T15:18:00Z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