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115" w14:textId="77777777" w:rsidR="00ED61F6" w:rsidRDefault="00ED61F6">
      <w:pPr>
        <w:pStyle w:val="Title"/>
      </w:pPr>
      <w:r>
        <w:t>Assessment Review</w:t>
      </w:r>
    </w:p>
    <w:p w14:paraId="6561EFCF" w14:textId="77777777" w:rsidR="00ED61F6" w:rsidRDefault="00ED61F6">
      <w:pPr>
        <w:jc w:val="center"/>
        <w:rPr>
          <w:sz w:val="32"/>
        </w:rPr>
      </w:pPr>
    </w:p>
    <w:p w14:paraId="7939C658" w14:textId="77777777" w:rsidR="00ED61F6" w:rsidRDefault="00ED61F6">
      <w:pPr>
        <w:jc w:val="center"/>
        <w:rPr>
          <w:sz w:val="32"/>
        </w:rPr>
      </w:pPr>
      <w:r>
        <w:rPr>
          <w:sz w:val="32"/>
        </w:rPr>
        <w:t>Budget Request Form</w:t>
      </w:r>
    </w:p>
    <w:p w14:paraId="387B03B9" w14:textId="77777777" w:rsidR="00ED61F6" w:rsidRDefault="00ED61F6">
      <w:pPr>
        <w:jc w:val="center"/>
        <w:rPr>
          <w:sz w:val="32"/>
        </w:rPr>
      </w:pPr>
    </w:p>
    <w:p w14:paraId="624A9D75" w14:textId="64089545" w:rsidR="00ED61F6" w:rsidRDefault="00ED61F6">
      <w:pPr>
        <w:rPr>
          <w:sz w:val="32"/>
          <w:u w:val="single"/>
        </w:rPr>
      </w:pPr>
      <w:r>
        <w:rPr>
          <w:sz w:val="32"/>
        </w:rPr>
        <w:t>D</w:t>
      </w:r>
      <w:r w:rsidR="003378CC">
        <w:rPr>
          <w:sz w:val="32"/>
        </w:rPr>
        <w:t>epartment</w:t>
      </w:r>
      <w:r>
        <w:rPr>
          <w:sz w:val="32"/>
        </w:rPr>
        <w:t xml:space="preserve">/Program: </w:t>
      </w:r>
      <w:r>
        <w:rPr>
          <w:sz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32"/>
          <w:u w:val="single"/>
        </w:rPr>
        <w:instrText xml:space="preserve"> FORMTEXT </w:instrText>
      </w:r>
      <w:r>
        <w:rPr>
          <w:sz w:val="32"/>
          <w:u w:val="single"/>
        </w:rPr>
      </w:r>
      <w:r>
        <w:rPr>
          <w:sz w:val="32"/>
          <w:u w:val="single"/>
        </w:rPr>
        <w:fldChar w:fldCharType="separate"/>
      </w:r>
      <w:r>
        <w:rPr>
          <w:noProof/>
          <w:sz w:val="32"/>
          <w:u w:val="single"/>
        </w:rPr>
        <w:t> </w:t>
      </w:r>
      <w:r>
        <w:rPr>
          <w:noProof/>
          <w:sz w:val="32"/>
          <w:u w:val="single"/>
        </w:rPr>
        <w:t> </w:t>
      </w:r>
      <w:r>
        <w:rPr>
          <w:noProof/>
          <w:sz w:val="32"/>
          <w:u w:val="single"/>
        </w:rPr>
        <w:t> </w:t>
      </w:r>
      <w:r>
        <w:rPr>
          <w:noProof/>
          <w:sz w:val="32"/>
          <w:u w:val="single"/>
        </w:rPr>
        <w:t> </w:t>
      </w:r>
      <w:r>
        <w:rPr>
          <w:noProof/>
          <w:sz w:val="32"/>
          <w:u w:val="single"/>
        </w:rPr>
        <w:t> </w:t>
      </w:r>
      <w:r>
        <w:rPr>
          <w:sz w:val="32"/>
          <w:u w:val="single"/>
        </w:rPr>
        <w:fldChar w:fldCharType="end"/>
      </w:r>
      <w:bookmarkEnd w:id="0"/>
    </w:p>
    <w:p w14:paraId="638775C2" w14:textId="77777777" w:rsidR="00ED61F6" w:rsidRDefault="00ED61F6">
      <w:pPr>
        <w:rPr>
          <w:sz w:val="32"/>
          <w:u w:val="single"/>
        </w:rPr>
      </w:pPr>
    </w:p>
    <w:p w14:paraId="5EBD6EAA" w14:textId="77777777" w:rsidR="00ED61F6" w:rsidRDefault="00ED61F6">
      <w:pPr>
        <w:rPr>
          <w:sz w:val="32"/>
          <w:u w:val="single"/>
        </w:rPr>
      </w:pPr>
      <w:r>
        <w:rPr>
          <w:sz w:val="32"/>
        </w:rPr>
        <w:t xml:space="preserve">Date Submitted: </w:t>
      </w:r>
      <w:r>
        <w:rPr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32"/>
          <w:u w:val="single"/>
        </w:rPr>
        <w:instrText xml:space="preserve"> FORMTEXT </w:instrText>
      </w:r>
      <w:r>
        <w:rPr>
          <w:sz w:val="32"/>
          <w:u w:val="single"/>
        </w:rPr>
      </w:r>
      <w:r>
        <w:rPr>
          <w:sz w:val="32"/>
          <w:u w:val="single"/>
        </w:rPr>
        <w:fldChar w:fldCharType="separate"/>
      </w:r>
      <w:r>
        <w:rPr>
          <w:noProof/>
          <w:sz w:val="32"/>
          <w:u w:val="single"/>
        </w:rPr>
        <w:t> </w:t>
      </w:r>
      <w:r>
        <w:rPr>
          <w:noProof/>
          <w:sz w:val="32"/>
          <w:u w:val="single"/>
        </w:rPr>
        <w:t> </w:t>
      </w:r>
      <w:r>
        <w:rPr>
          <w:noProof/>
          <w:sz w:val="32"/>
          <w:u w:val="single"/>
        </w:rPr>
        <w:t> </w:t>
      </w:r>
      <w:r>
        <w:rPr>
          <w:noProof/>
          <w:sz w:val="32"/>
          <w:u w:val="single"/>
        </w:rPr>
        <w:t> </w:t>
      </w:r>
      <w:r>
        <w:rPr>
          <w:noProof/>
          <w:sz w:val="32"/>
          <w:u w:val="single"/>
        </w:rPr>
        <w:t> </w:t>
      </w:r>
      <w:r>
        <w:rPr>
          <w:sz w:val="32"/>
          <w:u w:val="single"/>
        </w:rPr>
        <w:fldChar w:fldCharType="end"/>
      </w:r>
      <w:bookmarkEnd w:id="1"/>
    </w:p>
    <w:p w14:paraId="244B4BC6" w14:textId="77777777" w:rsidR="009519CA" w:rsidRDefault="009519CA">
      <w:pPr>
        <w:rPr>
          <w:sz w:val="32"/>
          <w:u w:val="single"/>
        </w:rPr>
      </w:pPr>
    </w:p>
    <w:tbl>
      <w:tblPr>
        <w:tblStyle w:val="TableGrid"/>
        <w:tblW w:w="9000" w:type="dxa"/>
        <w:tblLayout w:type="fixed"/>
        <w:tblLook w:val="0020" w:firstRow="1" w:lastRow="0" w:firstColumn="0" w:lastColumn="0" w:noHBand="0" w:noVBand="0"/>
      </w:tblPr>
      <w:tblGrid>
        <w:gridCol w:w="1080"/>
        <w:gridCol w:w="4860"/>
        <w:gridCol w:w="1440"/>
        <w:gridCol w:w="1620"/>
      </w:tblGrid>
      <w:tr w:rsidR="00235BA1" w14:paraId="4608CA7E" w14:textId="77777777" w:rsidTr="00745459">
        <w:trPr>
          <w:trHeight w:val="737"/>
        </w:trPr>
        <w:tc>
          <w:tcPr>
            <w:tcW w:w="1080" w:type="dxa"/>
          </w:tcPr>
          <w:p w14:paraId="77A6A080" w14:textId="77777777" w:rsidR="00235BA1" w:rsidRDefault="00235BA1">
            <w:pPr>
              <w:jc w:val="center"/>
              <w:rPr>
                <w:sz w:val="24"/>
                <w:szCs w:val="24"/>
              </w:rPr>
            </w:pPr>
          </w:p>
          <w:p w14:paraId="4E6849D5" w14:textId="77777777" w:rsidR="00235BA1" w:rsidRDefault="00235BA1">
            <w:pPr>
              <w:jc w:val="center"/>
              <w:rPr>
                <w:sz w:val="24"/>
                <w:szCs w:val="24"/>
              </w:rPr>
            </w:pPr>
          </w:p>
          <w:p w14:paraId="11E5499F" w14:textId="77777777" w:rsidR="00235BA1" w:rsidRPr="00235BA1" w:rsidRDefault="00235BA1" w:rsidP="00235BA1">
            <w:pPr>
              <w:rPr>
                <w:sz w:val="24"/>
                <w:szCs w:val="24"/>
              </w:rPr>
            </w:pPr>
            <w:r w:rsidRPr="00235BA1">
              <w:rPr>
                <w:sz w:val="24"/>
                <w:szCs w:val="24"/>
              </w:rPr>
              <w:t>Quantity</w:t>
            </w:r>
          </w:p>
        </w:tc>
        <w:tc>
          <w:tcPr>
            <w:tcW w:w="4860" w:type="dxa"/>
          </w:tcPr>
          <w:p w14:paraId="2446190D" w14:textId="77777777" w:rsidR="009519CA" w:rsidRDefault="009519CA">
            <w:pPr>
              <w:jc w:val="center"/>
              <w:rPr>
                <w:sz w:val="24"/>
                <w:szCs w:val="24"/>
              </w:rPr>
            </w:pPr>
          </w:p>
          <w:p w14:paraId="303BDBB8" w14:textId="77777777" w:rsidR="00235BA1" w:rsidRDefault="0023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needed for program as</w:t>
            </w:r>
          </w:p>
          <w:p w14:paraId="0368ED13" w14:textId="77777777" w:rsidR="00235BA1" w:rsidRPr="00235BA1" w:rsidRDefault="0023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Identified by assessment</w:t>
            </w:r>
          </w:p>
        </w:tc>
        <w:tc>
          <w:tcPr>
            <w:tcW w:w="1440" w:type="dxa"/>
          </w:tcPr>
          <w:p w14:paraId="6B5BB376" w14:textId="77777777" w:rsidR="00235BA1" w:rsidRDefault="0023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</w:t>
            </w:r>
          </w:p>
          <w:p w14:paraId="3800B399" w14:textId="77777777" w:rsidR="00235BA1" w:rsidRDefault="0023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</w:t>
            </w:r>
          </w:p>
          <w:p w14:paraId="0DF6C6A2" w14:textId="77777777" w:rsidR="00235BA1" w:rsidRPr="00235BA1" w:rsidRDefault="0023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620" w:type="dxa"/>
          </w:tcPr>
          <w:p w14:paraId="4F2EE45B" w14:textId="77777777" w:rsidR="00235BA1" w:rsidRDefault="00235BA1">
            <w:pPr>
              <w:jc w:val="center"/>
              <w:rPr>
                <w:sz w:val="24"/>
                <w:szCs w:val="24"/>
              </w:rPr>
            </w:pPr>
          </w:p>
          <w:p w14:paraId="54FB570A" w14:textId="77777777" w:rsidR="00235BA1" w:rsidRDefault="00235BA1">
            <w:pPr>
              <w:jc w:val="center"/>
              <w:rPr>
                <w:sz w:val="24"/>
                <w:szCs w:val="24"/>
              </w:rPr>
            </w:pPr>
          </w:p>
          <w:p w14:paraId="49470E9F" w14:textId="77777777" w:rsidR="00235BA1" w:rsidRPr="00235BA1" w:rsidRDefault="00235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</w:tr>
      <w:tr w:rsidR="00235BA1" w14:paraId="5CA4C29C" w14:textId="77777777" w:rsidTr="00745459">
        <w:tc>
          <w:tcPr>
            <w:tcW w:w="1080" w:type="dxa"/>
          </w:tcPr>
          <w:p w14:paraId="5A4D30B8" w14:textId="77777777" w:rsidR="00235BA1" w:rsidRDefault="00235BA1">
            <w:pPr>
              <w:rPr>
                <w:sz w:val="28"/>
                <w:szCs w:val="28"/>
              </w:rPr>
            </w:pPr>
          </w:p>
          <w:p w14:paraId="5E52E0BA" w14:textId="77777777" w:rsidR="00235BA1" w:rsidRPr="00235BA1" w:rsidRDefault="0023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860" w:type="dxa"/>
          </w:tcPr>
          <w:p w14:paraId="2C843044" w14:textId="77777777" w:rsidR="00235BA1" w:rsidRDefault="00235BA1">
            <w:pPr>
              <w:rPr>
                <w:sz w:val="28"/>
                <w:szCs w:val="28"/>
              </w:rPr>
            </w:pPr>
          </w:p>
          <w:p w14:paraId="663C5B5F" w14:textId="77777777" w:rsidR="00235BA1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348A2DF8" w14:textId="77777777" w:rsidR="00235BA1" w:rsidRDefault="00235BA1">
            <w:pPr>
              <w:rPr>
                <w:sz w:val="28"/>
                <w:szCs w:val="28"/>
              </w:rPr>
            </w:pPr>
          </w:p>
          <w:p w14:paraId="3412507F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620" w:type="dxa"/>
          </w:tcPr>
          <w:p w14:paraId="3DA6E3F7" w14:textId="77777777" w:rsidR="00235BA1" w:rsidRDefault="00235BA1">
            <w:pPr>
              <w:rPr>
                <w:sz w:val="28"/>
                <w:szCs w:val="28"/>
              </w:rPr>
            </w:pPr>
          </w:p>
          <w:p w14:paraId="46844DAD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235BA1" w14:paraId="2BD2D710" w14:textId="77777777" w:rsidTr="00745459">
        <w:tc>
          <w:tcPr>
            <w:tcW w:w="1080" w:type="dxa"/>
          </w:tcPr>
          <w:p w14:paraId="37CAAF91" w14:textId="77777777" w:rsidR="00235BA1" w:rsidRDefault="00235BA1">
            <w:pPr>
              <w:rPr>
                <w:sz w:val="28"/>
                <w:szCs w:val="28"/>
              </w:rPr>
            </w:pPr>
          </w:p>
          <w:p w14:paraId="75BE1FCB" w14:textId="77777777" w:rsidR="00235BA1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860" w:type="dxa"/>
          </w:tcPr>
          <w:p w14:paraId="19D6B1F3" w14:textId="77777777" w:rsidR="00235BA1" w:rsidRDefault="00235BA1">
            <w:pPr>
              <w:rPr>
                <w:sz w:val="28"/>
                <w:szCs w:val="28"/>
              </w:rPr>
            </w:pPr>
          </w:p>
          <w:p w14:paraId="5C756CDA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1FDDBC2B" w14:textId="77777777" w:rsidR="00235BA1" w:rsidRDefault="00235BA1">
            <w:pPr>
              <w:rPr>
                <w:sz w:val="28"/>
                <w:szCs w:val="28"/>
              </w:rPr>
            </w:pPr>
          </w:p>
          <w:p w14:paraId="1888705A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620" w:type="dxa"/>
          </w:tcPr>
          <w:p w14:paraId="454ADF0C" w14:textId="77777777" w:rsidR="00235BA1" w:rsidRDefault="00235BA1">
            <w:pPr>
              <w:rPr>
                <w:sz w:val="28"/>
                <w:szCs w:val="28"/>
              </w:rPr>
            </w:pPr>
          </w:p>
          <w:p w14:paraId="645BAB98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235BA1" w14:paraId="598A3A1A" w14:textId="77777777" w:rsidTr="00745459">
        <w:tc>
          <w:tcPr>
            <w:tcW w:w="1080" w:type="dxa"/>
          </w:tcPr>
          <w:p w14:paraId="5291496B" w14:textId="77777777" w:rsidR="00235BA1" w:rsidRDefault="00235BA1">
            <w:pPr>
              <w:rPr>
                <w:sz w:val="28"/>
                <w:szCs w:val="28"/>
              </w:rPr>
            </w:pPr>
          </w:p>
          <w:p w14:paraId="2ABA6816" w14:textId="77777777" w:rsidR="00235BA1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860" w:type="dxa"/>
          </w:tcPr>
          <w:p w14:paraId="4C37E224" w14:textId="77777777" w:rsidR="00235BA1" w:rsidRDefault="00235BA1">
            <w:pPr>
              <w:rPr>
                <w:sz w:val="28"/>
                <w:szCs w:val="28"/>
              </w:rPr>
            </w:pPr>
          </w:p>
          <w:p w14:paraId="16EB6A3A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14:paraId="6057032B" w14:textId="77777777" w:rsidR="00235BA1" w:rsidRDefault="00235BA1">
            <w:pPr>
              <w:rPr>
                <w:sz w:val="28"/>
                <w:szCs w:val="28"/>
              </w:rPr>
            </w:pPr>
          </w:p>
          <w:p w14:paraId="05216922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620" w:type="dxa"/>
          </w:tcPr>
          <w:p w14:paraId="6DCAEF07" w14:textId="77777777" w:rsidR="00235BA1" w:rsidRDefault="00235BA1">
            <w:pPr>
              <w:rPr>
                <w:sz w:val="28"/>
                <w:szCs w:val="28"/>
              </w:rPr>
            </w:pPr>
          </w:p>
          <w:p w14:paraId="1D40C9CB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235BA1" w14:paraId="3CFC1754" w14:textId="77777777" w:rsidTr="00745459">
        <w:tc>
          <w:tcPr>
            <w:tcW w:w="1080" w:type="dxa"/>
          </w:tcPr>
          <w:p w14:paraId="26E3CA9E" w14:textId="77777777" w:rsidR="00235BA1" w:rsidRDefault="00235BA1">
            <w:pPr>
              <w:rPr>
                <w:sz w:val="28"/>
                <w:szCs w:val="28"/>
              </w:rPr>
            </w:pPr>
          </w:p>
          <w:p w14:paraId="0BE0DAB4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4860" w:type="dxa"/>
          </w:tcPr>
          <w:p w14:paraId="4C32F3EC" w14:textId="77777777" w:rsidR="00235BA1" w:rsidRDefault="00235BA1">
            <w:pPr>
              <w:rPr>
                <w:sz w:val="28"/>
                <w:szCs w:val="28"/>
              </w:rPr>
            </w:pPr>
          </w:p>
          <w:p w14:paraId="59C477FA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14:paraId="613BAA74" w14:textId="77777777" w:rsidR="00235BA1" w:rsidRDefault="00235BA1">
            <w:pPr>
              <w:rPr>
                <w:sz w:val="28"/>
                <w:szCs w:val="28"/>
              </w:rPr>
            </w:pPr>
          </w:p>
          <w:p w14:paraId="49070EEA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620" w:type="dxa"/>
          </w:tcPr>
          <w:p w14:paraId="2ED3FAA1" w14:textId="77777777" w:rsidR="00235BA1" w:rsidRDefault="00235BA1">
            <w:pPr>
              <w:rPr>
                <w:sz w:val="28"/>
                <w:szCs w:val="28"/>
              </w:rPr>
            </w:pPr>
          </w:p>
          <w:p w14:paraId="1542C13E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</w:tr>
      <w:tr w:rsidR="00235BA1" w14:paraId="22C2FA59" w14:textId="77777777" w:rsidTr="00745459">
        <w:tc>
          <w:tcPr>
            <w:tcW w:w="1080" w:type="dxa"/>
          </w:tcPr>
          <w:p w14:paraId="2E17C703" w14:textId="77777777" w:rsidR="00235BA1" w:rsidRDefault="00235BA1">
            <w:pPr>
              <w:rPr>
                <w:sz w:val="28"/>
                <w:szCs w:val="28"/>
              </w:rPr>
            </w:pPr>
          </w:p>
          <w:p w14:paraId="613A7B3B" w14:textId="77777777" w:rsidR="00235BA1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4860" w:type="dxa"/>
          </w:tcPr>
          <w:p w14:paraId="1B9668AB" w14:textId="77777777" w:rsidR="00235BA1" w:rsidRDefault="00235BA1">
            <w:pPr>
              <w:rPr>
                <w:sz w:val="28"/>
                <w:szCs w:val="28"/>
              </w:rPr>
            </w:pPr>
          </w:p>
          <w:p w14:paraId="743A209D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75022596" w14:textId="77777777" w:rsidR="00235BA1" w:rsidRDefault="00235BA1">
            <w:pPr>
              <w:rPr>
                <w:sz w:val="28"/>
                <w:szCs w:val="28"/>
              </w:rPr>
            </w:pPr>
          </w:p>
          <w:p w14:paraId="6E68E3C0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1620" w:type="dxa"/>
          </w:tcPr>
          <w:p w14:paraId="48F62B1F" w14:textId="77777777" w:rsidR="00235BA1" w:rsidRDefault="00235BA1">
            <w:pPr>
              <w:rPr>
                <w:sz w:val="28"/>
                <w:szCs w:val="28"/>
              </w:rPr>
            </w:pPr>
          </w:p>
          <w:p w14:paraId="26E10D2B" w14:textId="77777777" w:rsidR="009519CA" w:rsidRPr="00235BA1" w:rsidRDefault="0095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</w:tr>
    </w:tbl>
    <w:p w14:paraId="2D0AE600" w14:textId="77777777" w:rsidR="00ED61F6" w:rsidRDefault="00ED61F6">
      <w:pPr>
        <w:rPr>
          <w:sz w:val="32"/>
          <w:u w:val="single"/>
        </w:rPr>
      </w:pPr>
    </w:p>
    <w:p w14:paraId="16265449" w14:textId="77777777" w:rsidR="00ED61F6" w:rsidRDefault="00ED61F6">
      <w:pPr>
        <w:pStyle w:val="Heading2"/>
        <w:framePr w:wrap="around"/>
      </w:pPr>
      <w:r>
        <w:t>Explanation of Need: Identify</w:t>
      </w:r>
      <w:r w:rsidR="009519CA">
        <w:t xml:space="preserve"> the </w:t>
      </w:r>
      <w:r>
        <w:t>level of priority</w:t>
      </w:r>
    </w:p>
    <w:p w14:paraId="577C3688" w14:textId="77777777" w:rsidR="009519CA" w:rsidRDefault="00ED61F6">
      <w:pPr>
        <w:framePr w:w="8725" w:h="4033" w:hSpace="180" w:wrap="around" w:vAnchor="text" w:hAnchor="page" w:x="1903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8"/>
        </w:rPr>
      </w:pPr>
      <w:r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</w:p>
    <w:p w14:paraId="5344DA38" w14:textId="77777777" w:rsidR="00ED61F6" w:rsidRDefault="00ED61F6">
      <w:pPr>
        <w:framePr w:w="8725" w:h="4033" w:hSpace="180" w:wrap="around" w:vAnchor="text" w:hAnchor="page" w:x="1903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sz w:val="28"/>
        </w:rPr>
        <w:fldChar w:fldCharType="end"/>
      </w:r>
      <w:bookmarkEnd w:id="22"/>
    </w:p>
    <w:p w14:paraId="75DB02EA" w14:textId="77777777" w:rsidR="00ED61F6" w:rsidRDefault="00ED61F6">
      <w:pPr>
        <w:rPr>
          <w:sz w:val="32"/>
        </w:rPr>
      </w:pPr>
    </w:p>
    <w:p w14:paraId="6E0BC477" w14:textId="415996C7" w:rsidR="00ED61F6" w:rsidRPr="00DA4873" w:rsidRDefault="003378CC" w:rsidP="003378CC">
      <w:pPr>
        <w:tabs>
          <w:tab w:val="left" w:pos="6840"/>
        </w:tabs>
        <w:rPr>
          <w:sz w:val="22"/>
          <w:szCs w:val="22"/>
        </w:rPr>
      </w:pPr>
      <w:r w:rsidRPr="00DA4873">
        <w:rPr>
          <w:sz w:val="22"/>
          <w:szCs w:val="22"/>
        </w:rPr>
        <w:t>Faculty</w:t>
      </w:r>
      <w:r w:rsidR="00ED61F6" w:rsidRPr="00DA4873">
        <w:rPr>
          <w:sz w:val="22"/>
          <w:szCs w:val="22"/>
        </w:rPr>
        <w:t>/Staff:</w:t>
      </w:r>
      <w:r w:rsidR="00ED61F6">
        <w:rPr>
          <w:sz w:val="32"/>
        </w:rPr>
        <w:t xml:space="preserve"> </w:t>
      </w:r>
      <w:r w:rsidR="00ED61F6" w:rsidRPr="009C5CAD">
        <w:rPr>
          <w:sz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ED61F6" w:rsidRPr="009C5CAD">
        <w:rPr>
          <w:sz w:val="32"/>
        </w:rPr>
        <w:instrText xml:space="preserve"> FORMTEXT </w:instrText>
      </w:r>
      <w:r w:rsidR="00ED61F6" w:rsidRPr="009C5CAD">
        <w:rPr>
          <w:sz w:val="32"/>
        </w:rPr>
      </w:r>
      <w:r w:rsidR="00ED61F6" w:rsidRPr="009C5CAD">
        <w:rPr>
          <w:sz w:val="32"/>
        </w:rPr>
        <w:fldChar w:fldCharType="separate"/>
      </w:r>
      <w:r w:rsidR="00ED61F6" w:rsidRPr="009C5CAD">
        <w:rPr>
          <w:noProof/>
          <w:sz w:val="32"/>
        </w:rPr>
        <w:t> </w:t>
      </w:r>
      <w:r w:rsidR="00ED61F6" w:rsidRPr="009C5CAD">
        <w:rPr>
          <w:noProof/>
          <w:sz w:val="32"/>
        </w:rPr>
        <w:t> </w:t>
      </w:r>
      <w:r w:rsidR="00ED61F6" w:rsidRPr="009C5CAD">
        <w:rPr>
          <w:noProof/>
          <w:sz w:val="32"/>
        </w:rPr>
        <w:t> </w:t>
      </w:r>
      <w:r w:rsidR="00ED61F6" w:rsidRPr="009C5CAD">
        <w:rPr>
          <w:noProof/>
          <w:sz w:val="32"/>
        </w:rPr>
        <w:t> </w:t>
      </w:r>
      <w:r w:rsidR="00ED61F6" w:rsidRPr="009C5CAD">
        <w:rPr>
          <w:noProof/>
          <w:sz w:val="32"/>
        </w:rPr>
        <w:t> </w:t>
      </w:r>
      <w:r w:rsidR="00ED61F6" w:rsidRPr="009C5CAD">
        <w:rPr>
          <w:sz w:val="32"/>
        </w:rPr>
        <w:fldChar w:fldCharType="end"/>
      </w:r>
      <w:bookmarkEnd w:id="23"/>
      <w:r w:rsidRPr="003378CC">
        <w:rPr>
          <w:sz w:val="32"/>
        </w:rPr>
        <w:tab/>
      </w:r>
      <w:r w:rsidRPr="00DA4873"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-369461442"/>
          <w:placeholder>
            <w:docPart w:val="05826D8C93704F53A41C1267BCC94B19"/>
          </w:placeholder>
          <w:showingPlcHdr/>
        </w:sdtPr>
        <w:sdtEndPr/>
        <w:sdtContent>
          <w:r w:rsidR="00DA4873" w:rsidRPr="00745459">
            <w:rPr>
              <w:rStyle w:val="PlaceholderText"/>
              <w:color w:val="auto"/>
            </w:rPr>
            <w:t>Date</w:t>
          </w:r>
        </w:sdtContent>
      </w:sdt>
    </w:p>
    <w:p w14:paraId="3C94C32E" w14:textId="1DE55056" w:rsidR="003378CC" w:rsidRPr="00DA4873" w:rsidRDefault="003378CC" w:rsidP="003378CC">
      <w:pPr>
        <w:tabs>
          <w:tab w:val="left" w:pos="6840"/>
        </w:tabs>
        <w:rPr>
          <w:sz w:val="22"/>
          <w:szCs w:val="22"/>
        </w:rPr>
      </w:pPr>
      <w:r w:rsidRPr="00DA4873">
        <w:rPr>
          <w:sz w:val="22"/>
          <w:szCs w:val="22"/>
        </w:rPr>
        <w:t xml:space="preserve">Supervisor: </w:t>
      </w:r>
      <w:sdt>
        <w:sdtPr>
          <w:rPr>
            <w:sz w:val="22"/>
            <w:szCs w:val="22"/>
          </w:rPr>
          <w:id w:val="2053726425"/>
          <w:placeholder>
            <w:docPart w:val="669154642AF440F9A55E084BC94E28AE"/>
          </w:placeholder>
          <w:showingPlcHdr/>
        </w:sdtPr>
        <w:sdtEndPr/>
        <w:sdtContent>
          <w:r w:rsidR="009C5CAD" w:rsidRPr="00745459">
            <w:rPr>
              <w:rStyle w:val="PlaceholderText"/>
              <w:color w:val="auto"/>
              <w:sz w:val="22"/>
              <w:szCs w:val="22"/>
            </w:rPr>
            <w:t>Click or tap here to enter text.</w:t>
          </w:r>
        </w:sdtContent>
      </w:sdt>
      <w:r w:rsidRPr="00DA4873">
        <w:rPr>
          <w:sz w:val="22"/>
          <w:szCs w:val="22"/>
        </w:rPr>
        <w:tab/>
        <w:t>Date:</w:t>
      </w:r>
      <w:r w:rsidR="009C5CAD" w:rsidRPr="00DA48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74989309"/>
          <w:placeholder>
            <w:docPart w:val="DF59AED343B24843A36AF9781A1B0B72"/>
          </w:placeholder>
          <w:showingPlcHdr/>
        </w:sdtPr>
        <w:sdtEndPr/>
        <w:sdtContent>
          <w:r w:rsidR="00DA4873" w:rsidRPr="00745459">
            <w:rPr>
              <w:rStyle w:val="PlaceholderText"/>
              <w:color w:val="auto"/>
            </w:rPr>
            <w:t>Date</w:t>
          </w:r>
        </w:sdtContent>
      </w:sdt>
    </w:p>
    <w:sectPr w:rsidR="003378CC" w:rsidRPr="00DA4873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17B4" w14:textId="77777777" w:rsidR="002B3309" w:rsidRDefault="002B3309" w:rsidP="009C5CAD">
      <w:r>
        <w:separator/>
      </w:r>
    </w:p>
  </w:endnote>
  <w:endnote w:type="continuationSeparator" w:id="0">
    <w:p w14:paraId="7F938FBA" w14:textId="77777777" w:rsidR="002B3309" w:rsidRDefault="002B3309" w:rsidP="009C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C88E" w14:textId="24ADB1CF" w:rsidR="009C5CAD" w:rsidRDefault="009C5CAD" w:rsidP="009C5CAD">
    <w:pPr>
      <w:pStyle w:val="Footer"/>
      <w:jc w:val="center"/>
    </w:pPr>
    <w:r>
      <w:t>Submit to chair of Assessment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7FF1" w14:textId="77777777" w:rsidR="002B3309" w:rsidRDefault="002B3309" w:rsidP="009C5CAD">
      <w:r>
        <w:separator/>
      </w:r>
    </w:p>
  </w:footnote>
  <w:footnote w:type="continuationSeparator" w:id="0">
    <w:p w14:paraId="2C06EF22" w14:textId="77777777" w:rsidR="002B3309" w:rsidRDefault="002B3309" w:rsidP="009C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A1"/>
    <w:rsid w:val="0007278C"/>
    <w:rsid w:val="001D4BC7"/>
    <w:rsid w:val="0022744C"/>
    <w:rsid w:val="00235BA1"/>
    <w:rsid w:val="002B3309"/>
    <w:rsid w:val="002E28F6"/>
    <w:rsid w:val="003378CC"/>
    <w:rsid w:val="003B2936"/>
    <w:rsid w:val="00745459"/>
    <w:rsid w:val="009519CA"/>
    <w:rsid w:val="009C5CAD"/>
    <w:rsid w:val="00CF6F74"/>
    <w:rsid w:val="00DA4873"/>
    <w:rsid w:val="00EC6D33"/>
    <w:rsid w:val="00E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99E0F"/>
  <w15:chartTrackingRefBased/>
  <w15:docId w15:val="{FF9942CA-A445-4758-9C62-84238AB0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framePr w:w="8725" w:h="4033" w:hSpace="180" w:wrap="around" w:vAnchor="text" w:hAnchor="page" w:x="1903" w:y="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9C5C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5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AD"/>
  </w:style>
  <w:style w:type="paragraph" w:styleId="Footer">
    <w:name w:val="footer"/>
    <w:basedOn w:val="Normal"/>
    <w:link w:val="FooterChar"/>
    <w:uiPriority w:val="99"/>
    <w:unhideWhenUsed/>
    <w:rsid w:val="009C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CAD"/>
  </w:style>
  <w:style w:type="table" w:styleId="TableGrid">
    <w:name w:val="Table Grid"/>
    <w:basedOn w:val="TableNormal"/>
    <w:uiPriority w:val="39"/>
    <w:rsid w:val="0074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Assessment%20Review%20budget%20reque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154642AF440F9A55E084BC94E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0789-74E5-42CE-B2D0-F1C893229A68}"/>
      </w:docPartPr>
      <w:docPartBody>
        <w:p w:rsidR="0011085E" w:rsidRDefault="0011085E" w:rsidP="0011085E">
          <w:pPr>
            <w:pStyle w:val="669154642AF440F9A55E084BC94E28AE1"/>
          </w:pPr>
          <w:r w:rsidRPr="00DA487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5826D8C93704F53A41C1267BCC9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DEA0-D650-4A40-8569-1E40EB1ACC9D}"/>
      </w:docPartPr>
      <w:docPartBody>
        <w:p w:rsidR="00862945" w:rsidRDefault="0011085E" w:rsidP="0011085E">
          <w:pPr>
            <w:pStyle w:val="05826D8C93704F53A41C1267BCC94B1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F59AED343B24843A36AF9781A1B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4B35-71E5-4797-A120-1726E2133283}"/>
      </w:docPartPr>
      <w:docPartBody>
        <w:p w:rsidR="00862945" w:rsidRDefault="0011085E" w:rsidP="0011085E">
          <w:pPr>
            <w:pStyle w:val="DF59AED343B24843A36AF9781A1B0B72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C1"/>
    <w:rsid w:val="000673C1"/>
    <w:rsid w:val="0011085E"/>
    <w:rsid w:val="0017244C"/>
    <w:rsid w:val="00223AFF"/>
    <w:rsid w:val="00796A0D"/>
    <w:rsid w:val="00862945"/>
    <w:rsid w:val="00CB492C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85E"/>
    <w:rPr>
      <w:color w:val="808080"/>
    </w:rPr>
  </w:style>
  <w:style w:type="paragraph" w:customStyle="1" w:styleId="05826D8C93704F53A41C1267BCC94B19">
    <w:name w:val="05826D8C93704F53A41C1267BCC94B19"/>
    <w:rsid w:val="0011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54642AF440F9A55E084BC94E28AE1">
    <w:name w:val="669154642AF440F9A55E084BC94E28AE1"/>
    <w:rsid w:val="0011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9AED343B24843A36AF9781A1B0B72">
    <w:name w:val="DF59AED343B24843A36AF9781A1B0B72"/>
    <w:rsid w:val="00110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Review budget request</Template>
  <TotalTime>1</TotalTime>
  <Pages>1</Pages>
  <Words>68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Review</vt:lpstr>
    </vt:vector>
  </TitlesOfParts>
  <Company>MSU-Bottineau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Review</dc:title>
  <dc:subject/>
  <dc:creator>Jan Wysocki</dc:creator>
  <cp:keywords/>
  <dc:description/>
  <cp:lastModifiedBy>O'Toole, Kayla</cp:lastModifiedBy>
  <cp:revision>2</cp:revision>
  <dcterms:created xsi:type="dcterms:W3CDTF">2023-08-09T21:24:00Z</dcterms:created>
  <dcterms:modified xsi:type="dcterms:W3CDTF">2023-08-09T21:24:00Z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1958216921</vt:i4>
  </property>
  <property fmtid="{D5CDD505-2E9C-101B-9397-08002B2CF9AE}" pid="3" name="_EmailSubject">
    <vt:lpwstr>replace these two forms</vt:lpwstr>
  </property>
  <property fmtid="{D5CDD505-2E9C-101B-9397-08002B2CF9AE}" pid="4" name="_AuthorEmail">
    <vt:lpwstr>Jan.Wysocki@misu.nodak.edu</vt:lpwstr>
  </property>
  <property fmtid="{D5CDD505-2E9C-101B-9397-08002B2CF9AE}" pid="5" name="_AuthorEmailDisplayName">
    <vt:lpwstr>Jan Wysocki</vt:lpwstr>
  </property>
  <property fmtid="{D5CDD505-2E9C-101B-9397-08002B2CF9AE}" pid="6" name="_ReviewingToolsShownOnce">
    <vt:lpwstr/>
  </property>
</Properties>
</file>