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B8BD" w14:textId="77777777" w:rsidR="00807984" w:rsidRDefault="00807984">
      <w:pPr>
        <w:pStyle w:val="Title"/>
      </w:pPr>
      <w:r>
        <w:t xml:space="preserve">ANNUAL SUMMARY OF ACTIVITIES                 </w:t>
      </w:r>
    </w:p>
    <w:p w14:paraId="49701283" w14:textId="77777777" w:rsidR="00807984" w:rsidRDefault="00807984">
      <w:pPr>
        <w:jc w:val="center"/>
        <w:rPr>
          <w:b/>
        </w:rPr>
      </w:pPr>
      <w:r>
        <w:rPr>
          <w:b/>
        </w:rPr>
        <w:t xml:space="preserve">Academic year </w:t>
      </w:r>
      <w:r>
        <w:rPr>
          <w:b/>
        </w:rPr>
        <w:fldChar w:fldCharType="begin">
          <w:ffData>
            <w:name w:val="Text74"/>
            <w:enabled/>
            <w:calcOnExit w:val="0"/>
            <w:textInput>
              <w:default w:val="fill in current academic year"/>
            </w:textInput>
          </w:ffData>
        </w:fldChar>
      </w:r>
      <w:bookmarkStart w:id="0" w:name="Text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fill in current academic year</w:t>
      </w:r>
      <w:r>
        <w:rPr>
          <w:b/>
        </w:rPr>
        <w:fldChar w:fldCharType="end"/>
      </w:r>
      <w:bookmarkEnd w:id="0"/>
    </w:p>
    <w:p w14:paraId="6B82FBFC" w14:textId="77777777" w:rsidR="00807984" w:rsidRDefault="00807984">
      <w:pPr>
        <w:jc w:val="center"/>
        <w:rPr>
          <w:b/>
        </w:rPr>
      </w:pPr>
      <w:proofErr w:type="gramStart"/>
      <w:r>
        <w:rPr>
          <w:b/>
        </w:rPr>
        <w:t>Name :</w:t>
      </w:r>
      <w:proofErr w:type="gramEnd"/>
      <w:r>
        <w:rPr>
          <w:b/>
        </w:rPr>
        <w:t xml:space="preserve"> </w:t>
      </w:r>
      <w:r>
        <w:rPr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1B09EEEE" w14:textId="77777777" w:rsidR="00807984" w:rsidRDefault="00807984">
      <w:pPr>
        <w:rPr>
          <w:sz w:val="24"/>
        </w:rPr>
      </w:pPr>
      <w:r>
        <w:rPr>
          <w:sz w:val="24"/>
        </w:rPr>
        <w:t xml:space="preserve">Please briefly list/summarize your activities for the past academic year.  </w:t>
      </w:r>
    </w:p>
    <w:p w14:paraId="671FE804" w14:textId="77777777" w:rsidR="00807984" w:rsidRDefault="00807984">
      <w:pPr>
        <w:rPr>
          <w:sz w:val="24"/>
        </w:rPr>
      </w:pPr>
      <w:r>
        <w:rPr>
          <w:sz w:val="24"/>
        </w:rPr>
        <w:t>Please also include relevant summer activities from this past summer.  The up-coming summer activities will be considered part of the next academic year.</w:t>
      </w:r>
    </w:p>
    <w:p w14:paraId="4E14CD33" w14:textId="77777777" w:rsidR="00807984" w:rsidRDefault="00807984">
      <w:pPr>
        <w:rPr>
          <w:sz w:val="24"/>
        </w:rPr>
      </w:pPr>
    </w:p>
    <w:p w14:paraId="0F10FF03" w14:textId="77777777" w:rsidR="00807984" w:rsidRDefault="00807984">
      <w:pPr>
        <w:rPr>
          <w:sz w:val="24"/>
        </w:rPr>
      </w:pPr>
      <w:r>
        <w:rPr>
          <w:b/>
          <w:sz w:val="24"/>
        </w:rPr>
        <w:t xml:space="preserve">Teaching/Master of Subject Matter – </w:t>
      </w:r>
      <w:r>
        <w:rPr>
          <w:sz w:val="24"/>
        </w:rPr>
        <w:t>Courses (and credits) taught this year (note IVN course or distance ed., if appropriate), curricular activities, unit, course, and program revision, new courses/programs to be examined for possible development, etc., efforts to improve teaching presentations, and other activities relating to academic responsibilities.</w:t>
      </w:r>
    </w:p>
    <w:p w14:paraId="1A13D5A2" w14:textId="77777777" w:rsidR="00807984" w:rsidRDefault="00807984">
      <w:pPr>
        <w:rPr>
          <w:sz w:val="24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771"/>
        <w:gridCol w:w="857"/>
        <w:gridCol w:w="3600"/>
        <w:gridCol w:w="990"/>
        <w:gridCol w:w="1800"/>
      </w:tblGrid>
      <w:tr w:rsidR="00807984" w14:paraId="662FCA29" w14:textId="77777777" w:rsidTr="008D701F">
        <w:tc>
          <w:tcPr>
            <w:tcW w:w="1771" w:type="dxa"/>
          </w:tcPr>
          <w:p w14:paraId="05F75C88" w14:textId="77777777" w:rsidR="00807984" w:rsidRDefault="00807984">
            <w:pPr>
              <w:pStyle w:val="Heading1"/>
            </w:pPr>
            <w:r>
              <w:t>Courses</w:t>
            </w:r>
          </w:p>
        </w:tc>
        <w:tc>
          <w:tcPr>
            <w:tcW w:w="857" w:type="dxa"/>
          </w:tcPr>
          <w:p w14:paraId="7DA5751D" w14:textId="77777777" w:rsidR="00807984" w:rsidRDefault="00807984">
            <w:pPr>
              <w:pStyle w:val="Heading1"/>
            </w:pPr>
            <w:r>
              <w:t>Term</w:t>
            </w:r>
          </w:p>
        </w:tc>
        <w:tc>
          <w:tcPr>
            <w:tcW w:w="3600" w:type="dxa"/>
          </w:tcPr>
          <w:p w14:paraId="4F8AE414" w14:textId="77777777" w:rsidR="00807984" w:rsidRDefault="008079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&amp; Number</w:t>
            </w:r>
          </w:p>
        </w:tc>
        <w:tc>
          <w:tcPr>
            <w:tcW w:w="990" w:type="dxa"/>
          </w:tcPr>
          <w:p w14:paraId="1E5CA790" w14:textId="77777777" w:rsidR="00807984" w:rsidRDefault="008079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00" w:type="dxa"/>
          </w:tcPr>
          <w:p w14:paraId="6395000C" w14:textId="77777777" w:rsidR="00807984" w:rsidRDefault="008079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Hours</w:t>
            </w:r>
          </w:p>
        </w:tc>
      </w:tr>
      <w:tr w:rsidR="00807984" w14:paraId="245D75AA" w14:textId="77777777" w:rsidTr="008D701F">
        <w:tc>
          <w:tcPr>
            <w:tcW w:w="1771" w:type="dxa"/>
          </w:tcPr>
          <w:p w14:paraId="526B861F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857" w:type="dxa"/>
          </w:tcPr>
          <w:p w14:paraId="02053D70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3600" w:type="dxa"/>
          </w:tcPr>
          <w:p w14:paraId="1E12B3ED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990" w:type="dxa"/>
          </w:tcPr>
          <w:p w14:paraId="4E8D5474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1EEDD051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807984" w14:paraId="4BCF0D1F" w14:textId="77777777" w:rsidTr="008D701F">
        <w:tc>
          <w:tcPr>
            <w:tcW w:w="1771" w:type="dxa"/>
          </w:tcPr>
          <w:p w14:paraId="3077C41D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857" w:type="dxa"/>
          </w:tcPr>
          <w:p w14:paraId="7DAB5FB4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3600" w:type="dxa"/>
          </w:tcPr>
          <w:p w14:paraId="32836E0F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990" w:type="dxa"/>
          </w:tcPr>
          <w:p w14:paraId="7721FE0D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14:paraId="6E1C394C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807984" w14:paraId="43069F5F" w14:textId="77777777" w:rsidTr="008D701F">
        <w:tc>
          <w:tcPr>
            <w:tcW w:w="1771" w:type="dxa"/>
          </w:tcPr>
          <w:p w14:paraId="6137497B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857" w:type="dxa"/>
          </w:tcPr>
          <w:p w14:paraId="210AF11E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3600" w:type="dxa"/>
          </w:tcPr>
          <w:p w14:paraId="3BD0C1EC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990" w:type="dxa"/>
          </w:tcPr>
          <w:p w14:paraId="52AC5326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14:paraId="37FEBF88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807984" w14:paraId="38FDEEB7" w14:textId="77777777" w:rsidTr="008D701F">
        <w:tc>
          <w:tcPr>
            <w:tcW w:w="1771" w:type="dxa"/>
          </w:tcPr>
          <w:p w14:paraId="701CC69E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857" w:type="dxa"/>
          </w:tcPr>
          <w:p w14:paraId="1AFC83B4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3600" w:type="dxa"/>
          </w:tcPr>
          <w:p w14:paraId="64553DDF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353377AB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14:paraId="1282A4EE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807984" w14:paraId="3E7E8B42" w14:textId="77777777" w:rsidTr="008D701F">
        <w:tc>
          <w:tcPr>
            <w:tcW w:w="1771" w:type="dxa"/>
          </w:tcPr>
          <w:p w14:paraId="00BBBB6D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857" w:type="dxa"/>
          </w:tcPr>
          <w:p w14:paraId="3D11E903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3600" w:type="dxa"/>
          </w:tcPr>
          <w:p w14:paraId="7324FC91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990" w:type="dxa"/>
          </w:tcPr>
          <w:p w14:paraId="6CFA423B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14:paraId="57CBBF81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807984" w14:paraId="661CF58A" w14:textId="77777777" w:rsidTr="008D701F">
        <w:tc>
          <w:tcPr>
            <w:tcW w:w="1771" w:type="dxa"/>
          </w:tcPr>
          <w:p w14:paraId="17B14330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857" w:type="dxa"/>
          </w:tcPr>
          <w:p w14:paraId="066B449C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3600" w:type="dxa"/>
          </w:tcPr>
          <w:p w14:paraId="5C33C2AD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990" w:type="dxa"/>
          </w:tcPr>
          <w:p w14:paraId="48C054EB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14:paraId="15868EB2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807984" w14:paraId="1594D64D" w14:textId="77777777" w:rsidTr="008D701F">
        <w:tc>
          <w:tcPr>
            <w:tcW w:w="1771" w:type="dxa"/>
          </w:tcPr>
          <w:p w14:paraId="000495CA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857" w:type="dxa"/>
          </w:tcPr>
          <w:p w14:paraId="4AF31404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3600" w:type="dxa"/>
          </w:tcPr>
          <w:p w14:paraId="6A53A8AE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990" w:type="dxa"/>
          </w:tcPr>
          <w:p w14:paraId="267B1100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1800" w:type="dxa"/>
          </w:tcPr>
          <w:p w14:paraId="5A47F528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  <w:tr w:rsidR="00807984" w14:paraId="2401AC31" w14:textId="77777777" w:rsidTr="008D701F">
        <w:tc>
          <w:tcPr>
            <w:tcW w:w="1771" w:type="dxa"/>
          </w:tcPr>
          <w:p w14:paraId="09EE087D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857" w:type="dxa"/>
          </w:tcPr>
          <w:p w14:paraId="0BC865F3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3600" w:type="dxa"/>
          </w:tcPr>
          <w:p w14:paraId="21FBDA25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990" w:type="dxa"/>
          </w:tcPr>
          <w:p w14:paraId="55EC8020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1800" w:type="dxa"/>
          </w:tcPr>
          <w:p w14:paraId="6CFC3ECA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  <w:tr w:rsidR="00807984" w14:paraId="05F9E996" w14:textId="77777777" w:rsidTr="008D701F">
        <w:tc>
          <w:tcPr>
            <w:tcW w:w="1771" w:type="dxa"/>
          </w:tcPr>
          <w:p w14:paraId="6F37A159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857" w:type="dxa"/>
          </w:tcPr>
          <w:p w14:paraId="4435D376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3600" w:type="dxa"/>
          </w:tcPr>
          <w:p w14:paraId="5FFE20B8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990" w:type="dxa"/>
          </w:tcPr>
          <w:p w14:paraId="333A1E4B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1800" w:type="dxa"/>
          </w:tcPr>
          <w:p w14:paraId="57A8E8DA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</w:tr>
      <w:tr w:rsidR="00807984" w14:paraId="175E58FA" w14:textId="77777777" w:rsidTr="008D701F">
        <w:tc>
          <w:tcPr>
            <w:tcW w:w="1771" w:type="dxa"/>
          </w:tcPr>
          <w:p w14:paraId="5F82D2AB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857" w:type="dxa"/>
          </w:tcPr>
          <w:p w14:paraId="38D8C649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3600" w:type="dxa"/>
          </w:tcPr>
          <w:p w14:paraId="6F3BA207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  <w:tc>
          <w:tcPr>
            <w:tcW w:w="990" w:type="dxa"/>
          </w:tcPr>
          <w:p w14:paraId="5DC3D9A2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1800" w:type="dxa"/>
          </w:tcPr>
          <w:p w14:paraId="3D80F5B1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</w:tr>
    </w:tbl>
    <w:p w14:paraId="198821D9" w14:textId="77777777" w:rsidR="00807984" w:rsidRDefault="00807984">
      <w:pPr>
        <w:rPr>
          <w:sz w:val="24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8856"/>
      </w:tblGrid>
      <w:tr w:rsidR="00807984" w14:paraId="717B65DD" w14:textId="77777777" w:rsidTr="008D701F">
        <w:tc>
          <w:tcPr>
            <w:tcW w:w="8856" w:type="dxa"/>
          </w:tcPr>
          <w:p w14:paraId="1687500F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Assessment 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  <w:p w14:paraId="60171B33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44FE809D" w14:textId="77777777" w:rsidTr="008D701F">
        <w:tc>
          <w:tcPr>
            <w:tcW w:w="8856" w:type="dxa"/>
          </w:tcPr>
          <w:p w14:paraId="25FFD688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IVN </w:t>
            </w:r>
            <w:proofErr w:type="gramStart"/>
            <w:r>
              <w:rPr>
                <w:sz w:val="24"/>
              </w:rPr>
              <w:t>Courses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</w:p>
          <w:p w14:paraId="62D5F400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47B24074" w14:textId="77777777" w:rsidTr="008D701F">
        <w:tc>
          <w:tcPr>
            <w:tcW w:w="8856" w:type="dxa"/>
          </w:tcPr>
          <w:p w14:paraId="7298CDFD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Extended day/distance ed </w:t>
            </w:r>
            <w:proofErr w:type="gramStart"/>
            <w:r>
              <w:rPr>
                <w:sz w:val="24"/>
              </w:rPr>
              <w:t>courses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4"/>
          </w:p>
          <w:p w14:paraId="6B2363A2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227DD241" w14:textId="77777777" w:rsidTr="008D701F">
        <w:tc>
          <w:tcPr>
            <w:tcW w:w="8856" w:type="dxa"/>
          </w:tcPr>
          <w:p w14:paraId="1C5F6CB2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Cooperative </w:t>
            </w:r>
            <w:proofErr w:type="gramStart"/>
            <w:r>
              <w:rPr>
                <w:sz w:val="24"/>
              </w:rPr>
              <w:t>Education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</w:p>
          <w:p w14:paraId="13D9B83E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0EEABF77" w14:textId="77777777" w:rsidTr="008D701F">
        <w:tc>
          <w:tcPr>
            <w:tcW w:w="8856" w:type="dxa"/>
          </w:tcPr>
          <w:p w14:paraId="4FF7D623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gramStart"/>
            <w:r>
              <w:rPr>
                <w:sz w:val="24"/>
              </w:rPr>
              <w:t>Development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</w:p>
          <w:p w14:paraId="71DEE457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487C3A4E" w14:textId="77777777" w:rsidTr="008D701F">
        <w:tc>
          <w:tcPr>
            <w:tcW w:w="8856" w:type="dxa"/>
          </w:tcPr>
          <w:p w14:paraId="5EBFF465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Course </w:t>
            </w:r>
            <w:proofErr w:type="gramStart"/>
            <w:r>
              <w:rPr>
                <w:sz w:val="24"/>
              </w:rPr>
              <w:t>Development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  <w:p w14:paraId="050FC16E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7E7E68B7" w14:textId="77777777" w:rsidTr="008D701F">
        <w:tc>
          <w:tcPr>
            <w:tcW w:w="8856" w:type="dxa"/>
          </w:tcPr>
          <w:p w14:paraId="60D595A8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Teaching </w:t>
            </w:r>
            <w:proofErr w:type="gramStart"/>
            <w:r>
              <w:rPr>
                <w:sz w:val="24"/>
              </w:rPr>
              <w:t>Improvement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8"/>
          </w:p>
          <w:p w14:paraId="7CDB2744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37338D75" w14:textId="77777777" w:rsidTr="008D701F">
        <w:tc>
          <w:tcPr>
            <w:tcW w:w="8856" w:type="dxa"/>
          </w:tcPr>
          <w:p w14:paraId="52842EFD" w14:textId="77777777" w:rsidR="00807984" w:rsidRDefault="008079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9"/>
          </w:p>
          <w:p w14:paraId="340B7927" w14:textId="77777777" w:rsidR="00807984" w:rsidRDefault="00807984">
            <w:pPr>
              <w:rPr>
                <w:sz w:val="24"/>
              </w:rPr>
            </w:pPr>
          </w:p>
        </w:tc>
      </w:tr>
    </w:tbl>
    <w:p w14:paraId="4FC6957F" w14:textId="77777777" w:rsidR="00807984" w:rsidRDefault="00807984">
      <w:pPr>
        <w:rPr>
          <w:b/>
          <w:sz w:val="24"/>
        </w:rPr>
      </w:pPr>
    </w:p>
    <w:p w14:paraId="10621ABB" w14:textId="77777777" w:rsidR="00807984" w:rsidRDefault="00807984">
      <w:pPr>
        <w:rPr>
          <w:sz w:val="24"/>
        </w:rPr>
      </w:pPr>
      <w:r>
        <w:rPr>
          <w:b/>
          <w:sz w:val="24"/>
        </w:rPr>
        <w:t xml:space="preserve">Professional Growth – </w:t>
      </w:r>
      <w:r>
        <w:rPr>
          <w:sz w:val="24"/>
        </w:rPr>
        <w:t xml:space="preserve">workships, seminars, professional society memberships and activities, scholarly professional activities, interaction/coordination with colleagues and </w:t>
      </w:r>
      <w:r>
        <w:rPr>
          <w:sz w:val="24"/>
        </w:rPr>
        <w:lastRenderedPageBreak/>
        <w:t>other activities relating to improved teaching methodology or which maintain or improve competence in area(s) of your professional responsibility.</w:t>
      </w:r>
    </w:p>
    <w:p w14:paraId="1EA83980" w14:textId="77777777" w:rsidR="00807984" w:rsidRDefault="00807984">
      <w:pPr>
        <w:rPr>
          <w:sz w:val="24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8856"/>
      </w:tblGrid>
      <w:tr w:rsidR="00807984" w14:paraId="70F602C5" w14:textId="77777777" w:rsidTr="008D701F">
        <w:tc>
          <w:tcPr>
            <w:tcW w:w="8856" w:type="dxa"/>
          </w:tcPr>
          <w:p w14:paraId="36B29481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Workshops/seminars to </w:t>
            </w:r>
            <w:proofErr w:type="gramStart"/>
            <w:r>
              <w:rPr>
                <w:sz w:val="24"/>
              </w:rPr>
              <w:t>attend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0"/>
          </w:p>
          <w:p w14:paraId="7BF7EAC2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6A519268" w14:textId="77777777" w:rsidTr="008D701F">
        <w:tc>
          <w:tcPr>
            <w:tcW w:w="8856" w:type="dxa"/>
          </w:tcPr>
          <w:p w14:paraId="28D527CB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Professional Meeting </w:t>
            </w:r>
            <w:proofErr w:type="gramStart"/>
            <w:r>
              <w:rPr>
                <w:sz w:val="24"/>
              </w:rPr>
              <w:t>attendance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1"/>
          </w:p>
          <w:p w14:paraId="146463B3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294FDFB1" w14:textId="77777777" w:rsidTr="008D701F">
        <w:tc>
          <w:tcPr>
            <w:tcW w:w="8856" w:type="dxa"/>
          </w:tcPr>
          <w:p w14:paraId="566A8B74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Professional Society </w:t>
            </w:r>
            <w:proofErr w:type="gramStart"/>
            <w:r>
              <w:rPr>
                <w:sz w:val="24"/>
              </w:rPr>
              <w:t>memberships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2"/>
          </w:p>
          <w:p w14:paraId="5074BBA7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67638502" w14:textId="77777777" w:rsidTr="008D701F">
        <w:tc>
          <w:tcPr>
            <w:tcW w:w="8856" w:type="dxa"/>
          </w:tcPr>
          <w:p w14:paraId="784563F6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Professional Society 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3"/>
          </w:p>
          <w:p w14:paraId="1918CC55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50905D95" w14:textId="77777777" w:rsidTr="008D701F">
        <w:tc>
          <w:tcPr>
            <w:tcW w:w="8856" w:type="dxa"/>
          </w:tcPr>
          <w:p w14:paraId="6FF29D67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>Scholarly works/</w:t>
            </w:r>
            <w:proofErr w:type="gramStart"/>
            <w:r>
              <w:rPr>
                <w:sz w:val="24"/>
              </w:rPr>
              <w:t>publications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4"/>
          </w:p>
          <w:p w14:paraId="498D660A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7B376E32" w14:textId="77777777" w:rsidTr="008D701F">
        <w:tc>
          <w:tcPr>
            <w:tcW w:w="8856" w:type="dxa"/>
          </w:tcPr>
          <w:p w14:paraId="4D62EFB3" w14:textId="77777777" w:rsidR="00807984" w:rsidRDefault="008079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5"/>
          </w:p>
          <w:p w14:paraId="6792864F" w14:textId="77777777" w:rsidR="00807984" w:rsidRDefault="00807984">
            <w:pPr>
              <w:rPr>
                <w:sz w:val="24"/>
              </w:rPr>
            </w:pPr>
          </w:p>
        </w:tc>
      </w:tr>
    </w:tbl>
    <w:p w14:paraId="188B6AC7" w14:textId="77777777" w:rsidR="00807984" w:rsidRDefault="00807984">
      <w:pPr>
        <w:pStyle w:val="Caption"/>
      </w:pPr>
    </w:p>
    <w:p w14:paraId="378C1C73" w14:textId="77777777" w:rsidR="00807984" w:rsidRDefault="00807984">
      <w:pPr>
        <w:pStyle w:val="Caption"/>
      </w:pPr>
      <w:r>
        <w:t>Service to College and Community</w:t>
      </w:r>
    </w:p>
    <w:p w14:paraId="152C3E8C" w14:textId="77777777" w:rsidR="00807984" w:rsidRDefault="00807984">
      <w:pPr>
        <w:pStyle w:val="BodyText"/>
      </w:pPr>
      <w:r>
        <w:t>College – advising, faculty senate committees and other committee assignments, activities to increase program visibility/credibility, student recruitment and retention activities, Logroller/Foundation activities/memberships, and other non-instructional contributions to the college.</w:t>
      </w: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8856"/>
      </w:tblGrid>
      <w:tr w:rsidR="00807984" w14:paraId="494F1B5F" w14:textId="77777777" w:rsidTr="008D701F">
        <w:tc>
          <w:tcPr>
            <w:tcW w:w="8856" w:type="dxa"/>
          </w:tcPr>
          <w:p w14:paraId="5D68415F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Majors </w:t>
            </w:r>
            <w:proofErr w:type="gramStart"/>
            <w:r>
              <w:rPr>
                <w:sz w:val="24"/>
              </w:rPr>
              <w:t>advised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6"/>
          </w:p>
          <w:p w14:paraId="03A0C26A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7B390A6A" w14:textId="77777777" w:rsidTr="008D701F">
        <w:tc>
          <w:tcPr>
            <w:tcW w:w="8856" w:type="dxa"/>
          </w:tcPr>
          <w:p w14:paraId="7AD9F48F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Estimated number of </w:t>
            </w:r>
            <w:proofErr w:type="gramStart"/>
            <w:r>
              <w:rPr>
                <w:sz w:val="24"/>
              </w:rPr>
              <w:t>students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7"/>
          </w:p>
          <w:p w14:paraId="1688051E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4712BF89" w14:textId="77777777" w:rsidTr="008D701F">
        <w:tc>
          <w:tcPr>
            <w:tcW w:w="8856" w:type="dxa"/>
          </w:tcPr>
          <w:p w14:paraId="56517F64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>Faculty Senate Offices/</w:t>
            </w:r>
            <w:proofErr w:type="gramStart"/>
            <w:r>
              <w:rPr>
                <w:sz w:val="24"/>
              </w:rPr>
              <w:t>committees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8"/>
          </w:p>
          <w:p w14:paraId="0F90F4F9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79A0EB23" w14:textId="77777777" w:rsidTr="008D701F">
        <w:tc>
          <w:tcPr>
            <w:tcW w:w="8856" w:type="dxa"/>
          </w:tcPr>
          <w:p w14:paraId="354AC4C2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>Other on-campus committees/</w:t>
            </w:r>
            <w:proofErr w:type="gramStart"/>
            <w:r>
              <w:rPr>
                <w:sz w:val="24"/>
              </w:rPr>
              <w:t>offices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9"/>
          </w:p>
          <w:p w14:paraId="106B2617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6AD0CEFA" w14:textId="77777777" w:rsidTr="008D701F">
        <w:tc>
          <w:tcPr>
            <w:tcW w:w="8856" w:type="dxa"/>
          </w:tcPr>
          <w:p w14:paraId="2D69930E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>Efforts to increase program visibility/</w:t>
            </w:r>
            <w:proofErr w:type="gramStart"/>
            <w:r>
              <w:rPr>
                <w:sz w:val="24"/>
              </w:rPr>
              <w:t>credibility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0"/>
          </w:p>
          <w:p w14:paraId="463B44F2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042E64BE" w14:textId="77777777" w:rsidTr="008D701F">
        <w:tc>
          <w:tcPr>
            <w:tcW w:w="8856" w:type="dxa"/>
          </w:tcPr>
          <w:p w14:paraId="67A14F91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Student recruitment 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1"/>
          </w:p>
          <w:p w14:paraId="32766C88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468A65C0" w14:textId="77777777" w:rsidTr="008D701F">
        <w:tc>
          <w:tcPr>
            <w:tcW w:w="8856" w:type="dxa"/>
          </w:tcPr>
          <w:p w14:paraId="02DB7D82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Logroller 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2"/>
          </w:p>
          <w:p w14:paraId="396A8558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7A6673AD" w14:textId="77777777" w:rsidTr="008D701F">
        <w:tc>
          <w:tcPr>
            <w:tcW w:w="8856" w:type="dxa"/>
          </w:tcPr>
          <w:p w14:paraId="466E4CFE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Foundation 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3"/>
          </w:p>
          <w:p w14:paraId="108C88BD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1F20E94A" w14:textId="77777777" w:rsidTr="008D701F">
        <w:tc>
          <w:tcPr>
            <w:tcW w:w="8856" w:type="dxa"/>
          </w:tcPr>
          <w:p w14:paraId="4770BCD1" w14:textId="77777777" w:rsidR="00807984" w:rsidRDefault="008079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4"/>
          </w:p>
          <w:p w14:paraId="4B087943" w14:textId="77777777" w:rsidR="00807984" w:rsidRDefault="00807984">
            <w:pPr>
              <w:rPr>
                <w:sz w:val="24"/>
              </w:rPr>
            </w:pPr>
          </w:p>
        </w:tc>
      </w:tr>
    </w:tbl>
    <w:p w14:paraId="4CA28F94" w14:textId="77777777" w:rsidR="00807984" w:rsidRDefault="00807984">
      <w:pPr>
        <w:rPr>
          <w:sz w:val="24"/>
        </w:rPr>
      </w:pPr>
    </w:p>
    <w:p w14:paraId="136AF67D" w14:textId="77777777" w:rsidR="00807984" w:rsidRDefault="00807984">
      <w:pPr>
        <w:rPr>
          <w:sz w:val="24"/>
        </w:rPr>
      </w:pPr>
      <w:r>
        <w:rPr>
          <w:b/>
          <w:sz w:val="24"/>
        </w:rPr>
        <w:t xml:space="preserve">Community – </w:t>
      </w:r>
      <w:r>
        <w:rPr>
          <w:sz w:val="24"/>
        </w:rPr>
        <w:t>Programs, talks/presentations, consulting activities, local civic/professional memberships and activities, outreach and/or continuing education activities, community relations activities, and any other activities that contribute to the community area and region.</w:t>
      </w:r>
    </w:p>
    <w:p w14:paraId="097EC519" w14:textId="77777777" w:rsidR="00807984" w:rsidRDefault="00807984">
      <w:pPr>
        <w:rPr>
          <w:sz w:val="24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8856"/>
      </w:tblGrid>
      <w:tr w:rsidR="00807984" w14:paraId="41D0FEF2" w14:textId="77777777" w:rsidTr="008D701F">
        <w:tc>
          <w:tcPr>
            <w:tcW w:w="8856" w:type="dxa"/>
          </w:tcPr>
          <w:p w14:paraId="5F5BFF96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>Civic organization membership/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5"/>
          </w:p>
          <w:p w14:paraId="6768FD79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752E6A59" w14:textId="77777777" w:rsidTr="008D701F">
        <w:tc>
          <w:tcPr>
            <w:tcW w:w="8856" w:type="dxa"/>
          </w:tcPr>
          <w:p w14:paraId="09D16AA6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Local professional memberships/</w:t>
            </w:r>
            <w:proofErr w:type="gramStart"/>
            <w:r>
              <w:rPr>
                <w:sz w:val="24"/>
              </w:rPr>
              <w:t>activities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6"/>
          </w:p>
          <w:p w14:paraId="41F528E3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0C651614" w14:textId="77777777" w:rsidTr="008D701F">
        <w:tc>
          <w:tcPr>
            <w:tcW w:w="8856" w:type="dxa"/>
          </w:tcPr>
          <w:p w14:paraId="10B2C907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Programs and </w:t>
            </w:r>
            <w:proofErr w:type="gramStart"/>
            <w:r>
              <w:rPr>
                <w:sz w:val="24"/>
              </w:rPr>
              <w:t>presentations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7"/>
          </w:p>
          <w:p w14:paraId="35D6CC36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1560EE35" w14:textId="77777777" w:rsidTr="008D701F">
        <w:tc>
          <w:tcPr>
            <w:tcW w:w="8856" w:type="dxa"/>
          </w:tcPr>
          <w:p w14:paraId="1D0CA44E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Speakers </w:t>
            </w:r>
            <w:proofErr w:type="gramStart"/>
            <w:r>
              <w:rPr>
                <w:sz w:val="24"/>
              </w:rPr>
              <w:t>Bureau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8"/>
          </w:p>
          <w:p w14:paraId="0908102B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00BBBA70" w14:textId="77777777" w:rsidTr="008D701F">
        <w:tc>
          <w:tcPr>
            <w:tcW w:w="8856" w:type="dxa"/>
          </w:tcPr>
          <w:p w14:paraId="429F1DA7" w14:textId="77777777" w:rsidR="00807984" w:rsidRDefault="008079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Consulting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9"/>
          </w:p>
          <w:p w14:paraId="6D41648F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0FF744F2" w14:textId="77777777" w:rsidTr="008D701F">
        <w:tc>
          <w:tcPr>
            <w:tcW w:w="8856" w:type="dxa"/>
          </w:tcPr>
          <w:p w14:paraId="3CEC1129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Outreach continuing </w:t>
            </w:r>
            <w:proofErr w:type="gramStart"/>
            <w:r>
              <w:rPr>
                <w:sz w:val="24"/>
              </w:rPr>
              <w:t>ed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0"/>
          </w:p>
          <w:p w14:paraId="475B2DC2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316E4D2B" w14:textId="77777777" w:rsidTr="008D701F">
        <w:tc>
          <w:tcPr>
            <w:tcW w:w="8856" w:type="dxa"/>
          </w:tcPr>
          <w:p w14:paraId="1C1CA6BF" w14:textId="77777777" w:rsidR="00807984" w:rsidRDefault="008079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1"/>
          </w:p>
          <w:p w14:paraId="1235B505" w14:textId="77777777" w:rsidR="00807984" w:rsidRDefault="00807984">
            <w:pPr>
              <w:rPr>
                <w:sz w:val="24"/>
              </w:rPr>
            </w:pPr>
          </w:p>
        </w:tc>
      </w:tr>
    </w:tbl>
    <w:p w14:paraId="6F9347FB" w14:textId="77777777" w:rsidR="00807984" w:rsidRDefault="00807984">
      <w:pPr>
        <w:rPr>
          <w:b/>
          <w:sz w:val="24"/>
        </w:rPr>
      </w:pPr>
    </w:p>
    <w:p w14:paraId="003D4E77" w14:textId="77777777" w:rsidR="00807984" w:rsidRDefault="00807984">
      <w:pPr>
        <w:rPr>
          <w:sz w:val="24"/>
        </w:rPr>
      </w:pPr>
      <w:r>
        <w:rPr>
          <w:b/>
          <w:sz w:val="24"/>
        </w:rPr>
        <w:t xml:space="preserve">Contributions to Student Growth and Development – </w:t>
      </w:r>
      <w:r>
        <w:rPr>
          <w:sz w:val="24"/>
        </w:rPr>
        <w:t>Advisor to student clubs/groups, support of college activities, non-instructional activities relating to student growth and development.</w:t>
      </w: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8856"/>
      </w:tblGrid>
      <w:tr w:rsidR="00807984" w14:paraId="77A8AFA6" w14:textId="77777777" w:rsidTr="008D701F">
        <w:tc>
          <w:tcPr>
            <w:tcW w:w="8856" w:type="dxa"/>
          </w:tcPr>
          <w:p w14:paraId="4AF7DC75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Student groups/clubs </w:t>
            </w:r>
            <w:proofErr w:type="gramStart"/>
            <w:r>
              <w:rPr>
                <w:sz w:val="24"/>
              </w:rPr>
              <w:t>support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2"/>
          </w:p>
          <w:p w14:paraId="21D15B4F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1DAE1E0E" w14:textId="77777777" w:rsidTr="008D701F">
        <w:tc>
          <w:tcPr>
            <w:tcW w:w="8856" w:type="dxa"/>
          </w:tcPr>
          <w:p w14:paraId="1D677E39" w14:textId="77777777" w:rsidR="00807984" w:rsidRDefault="00807984">
            <w:pPr>
              <w:rPr>
                <w:sz w:val="24"/>
              </w:rPr>
            </w:pPr>
            <w:r>
              <w:rPr>
                <w:sz w:val="24"/>
              </w:rPr>
              <w:t xml:space="preserve">Activities </w:t>
            </w:r>
            <w:proofErr w:type="gramStart"/>
            <w:r>
              <w:rPr>
                <w:sz w:val="24"/>
              </w:rPr>
              <w:t>support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3"/>
          </w:p>
          <w:p w14:paraId="2662218E" w14:textId="77777777" w:rsidR="00807984" w:rsidRDefault="00807984">
            <w:pPr>
              <w:rPr>
                <w:sz w:val="24"/>
              </w:rPr>
            </w:pPr>
          </w:p>
        </w:tc>
      </w:tr>
      <w:tr w:rsidR="00807984" w14:paraId="11B26AB8" w14:textId="77777777" w:rsidTr="008D701F">
        <w:tc>
          <w:tcPr>
            <w:tcW w:w="8856" w:type="dxa"/>
          </w:tcPr>
          <w:p w14:paraId="3BC3ADEB" w14:textId="77777777" w:rsidR="00807984" w:rsidRDefault="008079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4"/>
          </w:p>
          <w:p w14:paraId="5CF3D800" w14:textId="77777777" w:rsidR="00807984" w:rsidRDefault="00807984">
            <w:pPr>
              <w:rPr>
                <w:sz w:val="24"/>
              </w:rPr>
            </w:pPr>
          </w:p>
        </w:tc>
      </w:tr>
    </w:tbl>
    <w:p w14:paraId="04B4CBD8" w14:textId="77777777" w:rsidR="00807984" w:rsidRDefault="00807984">
      <w:pPr>
        <w:rPr>
          <w:sz w:val="24"/>
        </w:rPr>
      </w:pPr>
    </w:p>
    <w:sectPr w:rsidR="00807984" w:rsidSect="00BB50E6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7299" w14:textId="77777777" w:rsidR="000F7507" w:rsidRDefault="000F7507" w:rsidP="00BB50E6">
      <w:r>
        <w:separator/>
      </w:r>
    </w:p>
  </w:endnote>
  <w:endnote w:type="continuationSeparator" w:id="0">
    <w:p w14:paraId="19513278" w14:textId="77777777" w:rsidR="000F7507" w:rsidRDefault="000F7507" w:rsidP="00BB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6713C" w14:textId="77777777" w:rsidR="000F7507" w:rsidRDefault="000F7507" w:rsidP="00BB50E6">
      <w:r>
        <w:separator/>
      </w:r>
    </w:p>
  </w:footnote>
  <w:footnote w:type="continuationSeparator" w:id="0">
    <w:p w14:paraId="35D9D0AC" w14:textId="77777777" w:rsidR="000F7507" w:rsidRDefault="000F7507" w:rsidP="00BB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55F10" w14:textId="73DF30CB" w:rsidR="00BB50E6" w:rsidRDefault="008D701F">
    <w:pPr>
      <w:pStyle w:val="Header"/>
    </w:pPr>
    <w:r>
      <w:rPr>
        <w:noProof/>
      </w:rPr>
      <w:drawing>
        <wp:inline distT="0" distB="0" distL="0" distR="0" wp14:anchorId="41A4A713" wp14:editId="6813C5B7">
          <wp:extent cx="1362075" cy="1047750"/>
          <wp:effectExtent l="0" t="0" r="0" b="0"/>
          <wp:docPr id="1" name="Picture 1" descr="D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E6"/>
    <w:rsid w:val="000F7507"/>
    <w:rsid w:val="004008B4"/>
    <w:rsid w:val="00807984"/>
    <w:rsid w:val="008D701F"/>
    <w:rsid w:val="008E2701"/>
    <w:rsid w:val="00B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5C059"/>
  <w15:chartTrackingRefBased/>
  <w15:docId w15:val="{6DB5413A-0C0C-4344-9DF3-D4138A01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Caption">
    <w:name w:val="caption"/>
    <w:basedOn w:val="Normal"/>
    <w:next w:val="Normal"/>
    <w:qFormat/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B5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0E6"/>
  </w:style>
  <w:style w:type="paragraph" w:styleId="Footer">
    <w:name w:val="footer"/>
    <w:basedOn w:val="Normal"/>
    <w:link w:val="FooterChar"/>
    <w:uiPriority w:val="99"/>
    <w:semiHidden/>
    <w:unhideWhenUsed/>
    <w:rsid w:val="00BB5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0E6"/>
  </w:style>
  <w:style w:type="paragraph" w:styleId="BalloonText">
    <w:name w:val="Balloon Text"/>
    <w:basedOn w:val="Normal"/>
    <w:link w:val="BalloonTextChar"/>
    <w:uiPriority w:val="99"/>
    <w:semiHidden/>
    <w:unhideWhenUsed/>
    <w:rsid w:val="00BB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E6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8D70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ACULTY%20PLANNING%20FORM%20F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D43B-26A0-4E10-860C-952C35FB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PLANNING FORM FALL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PLANNING FORM</vt:lpstr>
    </vt:vector>
  </TitlesOfParts>
  <Company>MSU-Bottineau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PLANNING FORM</dc:title>
  <dc:subject/>
  <dc:creator>Jan Wysocki</dc:creator>
  <cp:keywords/>
  <dc:description/>
  <cp:lastModifiedBy>Leader, Josephine</cp:lastModifiedBy>
  <cp:revision>2</cp:revision>
  <cp:lastPrinted>2002-05-15T19:52:00Z</cp:lastPrinted>
  <dcterms:created xsi:type="dcterms:W3CDTF">2020-10-14T13:52:00Z</dcterms:created>
  <dcterms:modified xsi:type="dcterms:W3CDTF">2020-10-14T13:52:00Z</dcterms:modified>
</cp:coreProperties>
</file>